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8AC7A" w14:textId="78B0C34A" w:rsidR="00C83A60" w:rsidRPr="00730E4E" w:rsidRDefault="00630CFF" w:rsidP="00424218">
      <w:pPr>
        <w:jc w:val="both"/>
        <w:rPr>
          <w:rFonts w:ascii="Futura Md BT" w:hAnsi="Futura Md BT"/>
          <w:b/>
          <w:bCs/>
          <w:sz w:val="28"/>
          <w:szCs w:val="28"/>
        </w:rPr>
      </w:pPr>
      <w:r w:rsidRPr="00217D17">
        <w:rPr>
          <w:rFonts w:ascii="Futura Md BT" w:hAnsi="Futura Md BT"/>
          <w:b/>
          <w:bCs/>
          <w:i/>
          <w:sz w:val="28"/>
          <w:szCs w:val="28"/>
        </w:rPr>
        <w:t>OPEN</w:t>
      </w:r>
      <w:r>
        <w:rPr>
          <w:rFonts w:ascii="Futura Md BT" w:hAnsi="Futura Md BT"/>
          <w:b/>
          <w:bCs/>
          <w:sz w:val="28"/>
          <w:szCs w:val="28"/>
        </w:rPr>
        <w:t xml:space="preserve"> </w:t>
      </w:r>
      <w:r w:rsidRPr="00217D17">
        <w:rPr>
          <w:rFonts w:ascii="Futura Md BT" w:hAnsi="Futura Md BT"/>
          <w:b/>
          <w:bCs/>
          <w:i/>
          <w:sz w:val="28"/>
          <w:szCs w:val="28"/>
        </w:rPr>
        <w:t>INNOVATION</w:t>
      </w:r>
      <w:r>
        <w:rPr>
          <w:rFonts w:ascii="Futura Md BT" w:hAnsi="Futura Md BT"/>
          <w:b/>
          <w:bCs/>
          <w:sz w:val="28"/>
          <w:szCs w:val="28"/>
        </w:rPr>
        <w:t>, FS ITALIANE</w:t>
      </w:r>
      <w:r w:rsidR="00217D17">
        <w:rPr>
          <w:rFonts w:ascii="Futura Md BT" w:hAnsi="Futura Md BT"/>
          <w:b/>
          <w:bCs/>
          <w:sz w:val="28"/>
          <w:szCs w:val="28"/>
        </w:rPr>
        <w:t xml:space="preserve"> </w:t>
      </w:r>
      <w:r>
        <w:rPr>
          <w:rFonts w:ascii="Futura Md BT" w:hAnsi="Futura Md BT"/>
          <w:b/>
          <w:bCs/>
          <w:sz w:val="28"/>
          <w:szCs w:val="28"/>
        </w:rPr>
        <w:t xml:space="preserve">CON </w:t>
      </w:r>
      <w:r w:rsidRPr="00630CFF">
        <w:rPr>
          <w:rFonts w:ascii="Futura Md BT" w:hAnsi="Futura Md BT"/>
          <w:b/>
          <w:bCs/>
          <w:sz w:val="28"/>
        </w:rPr>
        <w:t xml:space="preserve">AZIENDE E </w:t>
      </w:r>
      <w:r w:rsidRPr="00630CFF">
        <w:rPr>
          <w:rFonts w:ascii="Futura Md BT" w:hAnsi="Futura Md BT"/>
          <w:b/>
          <w:bCs/>
          <w:i/>
          <w:sz w:val="28"/>
        </w:rPr>
        <w:t>START UP</w:t>
      </w:r>
      <w:r>
        <w:rPr>
          <w:rFonts w:ascii="Futura Md BT" w:hAnsi="Futura Md BT"/>
          <w:b/>
          <w:bCs/>
        </w:rPr>
        <w:t xml:space="preserve"> </w:t>
      </w:r>
      <w:r w:rsidR="00424218">
        <w:rPr>
          <w:rFonts w:ascii="Futura Md BT" w:hAnsi="Futura Md BT"/>
          <w:b/>
          <w:bCs/>
          <w:sz w:val="28"/>
          <w:szCs w:val="28"/>
        </w:rPr>
        <w:t>PER SVILUPP</w:t>
      </w:r>
      <w:r w:rsidR="00217D17">
        <w:rPr>
          <w:rFonts w:ascii="Futura Md BT" w:hAnsi="Futura Md BT"/>
          <w:b/>
          <w:bCs/>
          <w:sz w:val="28"/>
          <w:szCs w:val="28"/>
        </w:rPr>
        <w:t xml:space="preserve">O </w:t>
      </w:r>
      <w:r>
        <w:rPr>
          <w:rFonts w:ascii="Futura Md BT" w:hAnsi="Futura Md BT"/>
          <w:b/>
          <w:bCs/>
          <w:sz w:val="28"/>
          <w:szCs w:val="28"/>
        </w:rPr>
        <w:t>IDEE INNOVATIVE</w:t>
      </w:r>
    </w:p>
    <w:p w14:paraId="4A4FAAD1" w14:textId="71D4BB68" w:rsidR="00E17496" w:rsidRPr="00A16408" w:rsidRDefault="00E17496" w:rsidP="00E17496">
      <w:pPr>
        <w:shd w:val="clear" w:color="auto" w:fill="FFFFFF"/>
        <w:jc w:val="both"/>
        <w:rPr>
          <w:rFonts w:ascii="Futura Md BT" w:hAnsi="Futura Md BT"/>
          <w:b/>
          <w:bCs/>
          <w:sz w:val="28"/>
          <w:szCs w:val="28"/>
        </w:rPr>
      </w:pPr>
    </w:p>
    <w:p w14:paraId="2ADDA476" w14:textId="770A14D5" w:rsidR="00F61F39" w:rsidRPr="00F61F39" w:rsidRDefault="00551CA9" w:rsidP="00551CA9">
      <w:pPr>
        <w:numPr>
          <w:ilvl w:val="0"/>
          <w:numId w:val="43"/>
        </w:numPr>
        <w:shd w:val="clear" w:color="auto" w:fill="FFFFFF"/>
        <w:jc w:val="both"/>
        <w:rPr>
          <w:rFonts w:ascii="Garamond" w:eastAsiaTheme="minorHAnsi" w:hAnsi="Garamond"/>
          <w:b/>
          <w:bCs/>
        </w:rPr>
      </w:pPr>
      <w:r>
        <w:rPr>
          <w:rFonts w:ascii="Futura Md BT" w:hAnsi="Futura Md BT"/>
          <w:b/>
          <w:bCs/>
        </w:rPr>
        <w:t>nei maggiori</w:t>
      </w:r>
      <w:r w:rsidRPr="00551CA9">
        <w:t xml:space="preserve"> </w:t>
      </w:r>
      <w:r w:rsidRPr="00551CA9">
        <w:rPr>
          <w:rFonts w:ascii="Futura Md BT" w:hAnsi="Futura Md BT"/>
          <w:b/>
          <w:bCs/>
        </w:rPr>
        <w:t>network nazionali e internazionali dedicati all’innovazione</w:t>
      </w:r>
      <w:r w:rsidR="00424218">
        <w:rPr>
          <w:rFonts w:ascii="Futura Md BT" w:hAnsi="Futura Md BT"/>
          <w:b/>
          <w:bCs/>
        </w:rPr>
        <w:t xml:space="preserve"> </w:t>
      </w:r>
    </w:p>
    <w:p w14:paraId="0D14B219" w14:textId="524A64AD" w:rsidR="00EA5D73" w:rsidRDefault="00EA5D73" w:rsidP="00EA5D73">
      <w:pPr>
        <w:jc w:val="both"/>
        <w:rPr>
          <w:rFonts w:ascii="Garamond" w:hAnsi="Garamond"/>
          <w:b/>
          <w:bCs/>
        </w:rPr>
      </w:pPr>
    </w:p>
    <w:p w14:paraId="0B0526E7" w14:textId="77777777" w:rsidR="005E0E12" w:rsidRPr="00A16408" w:rsidRDefault="005E0E12" w:rsidP="00EA5D73">
      <w:pPr>
        <w:jc w:val="both"/>
        <w:rPr>
          <w:rFonts w:ascii="Garamond" w:hAnsi="Garamond"/>
          <w:b/>
          <w:bCs/>
        </w:rPr>
      </w:pPr>
    </w:p>
    <w:p w14:paraId="41589C19" w14:textId="0DAFB716" w:rsidR="00EE0C5A" w:rsidRPr="00A16408" w:rsidRDefault="00C83A60" w:rsidP="00EE0C5A">
      <w:pPr>
        <w:jc w:val="both"/>
        <w:rPr>
          <w:rFonts w:ascii="Garamond" w:hAnsi="Garamond"/>
        </w:rPr>
      </w:pPr>
      <w:r>
        <w:rPr>
          <w:rFonts w:ascii="Garamond" w:hAnsi="Garamond"/>
        </w:rPr>
        <w:t>Milano</w:t>
      </w:r>
      <w:r w:rsidR="00EE0C5A" w:rsidRPr="00A16408">
        <w:rPr>
          <w:rFonts w:ascii="Garamond" w:hAnsi="Garamond"/>
        </w:rPr>
        <w:t xml:space="preserve">, </w:t>
      </w:r>
      <w:r w:rsidR="003B3C27">
        <w:rPr>
          <w:rFonts w:ascii="Garamond" w:hAnsi="Garamond"/>
        </w:rPr>
        <w:t>30</w:t>
      </w:r>
      <w:r w:rsidR="00EE0C5A" w:rsidRPr="00A16408">
        <w:rPr>
          <w:rFonts w:ascii="Garamond" w:hAnsi="Garamond"/>
        </w:rPr>
        <w:t xml:space="preserve"> maggio 2019</w:t>
      </w:r>
    </w:p>
    <w:p w14:paraId="7F694DE9" w14:textId="711A7325" w:rsidR="00EE0C5A" w:rsidRPr="00A16408" w:rsidRDefault="00EE0C5A" w:rsidP="00EE0C5A">
      <w:pPr>
        <w:jc w:val="both"/>
        <w:rPr>
          <w:rFonts w:ascii="Garamond" w:hAnsi="Garamond"/>
        </w:rPr>
      </w:pPr>
    </w:p>
    <w:p w14:paraId="2DA2C3E5" w14:textId="67611B33" w:rsidR="00C83A60" w:rsidRDefault="00C83A60" w:rsidP="00C83A60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Pr="00C83A60">
        <w:rPr>
          <w:rFonts w:ascii="Garamond" w:hAnsi="Garamond"/>
        </w:rPr>
        <w:t xml:space="preserve">ntercettare idee innovative </w:t>
      </w:r>
      <w:r>
        <w:rPr>
          <w:rFonts w:ascii="Garamond" w:hAnsi="Garamond"/>
        </w:rPr>
        <w:t xml:space="preserve">per </w:t>
      </w:r>
      <w:r w:rsidRPr="00C83A60">
        <w:rPr>
          <w:rFonts w:ascii="Garamond" w:hAnsi="Garamond"/>
        </w:rPr>
        <w:t>contaminare i processi industriali secondo logiche di</w:t>
      </w:r>
      <w:r>
        <w:rPr>
          <w:rFonts w:ascii="Garamond" w:hAnsi="Garamond"/>
        </w:rPr>
        <w:t xml:space="preserve"> </w:t>
      </w:r>
      <w:r w:rsidRPr="00C83A60">
        <w:rPr>
          <w:rFonts w:ascii="Garamond" w:hAnsi="Garamond"/>
          <w:i/>
        </w:rPr>
        <w:t>open</w:t>
      </w:r>
      <w:r>
        <w:rPr>
          <w:rFonts w:ascii="Garamond" w:hAnsi="Garamond"/>
        </w:rPr>
        <w:t xml:space="preserve"> </w:t>
      </w:r>
      <w:proofErr w:type="spellStart"/>
      <w:r w:rsidRPr="00C83A60">
        <w:rPr>
          <w:rFonts w:ascii="Garamond" w:hAnsi="Garamond"/>
          <w:i/>
        </w:rPr>
        <w:t>innovation</w:t>
      </w:r>
      <w:proofErr w:type="spellEnd"/>
      <w:r>
        <w:rPr>
          <w:rFonts w:ascii="Garamond" w:hAnsi="Garamond"/>
          <w:i/>
        </w:rPr>
        <w:t>.</w:t>
      </w:r>
    </w:p>
    <w:p w14:paraId="6C8999C3" w14:textId="77777777" w:rsidR="00C83A60" w:rsidRDefault="00C83A60" w:rsidP="00C83A60">
      <w:pPr>
        <w:jc w:val="both"/>
        <w:rPr>
          <w:rFonts w:ascii="Garamond" w:hAnsi="Garamond"/>
        </w:rPr>
      </w:pPr>
    </w:p>
    <w:p w14:paraId="67D667AA" w14:textId="0C4DAFA7" w:rsidR="00AE5EB8" w:rsidRDefault="00AE5EB8" w:rsidP="00AE5E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Pr="00C83A60">
        <w:rPr>
          <w:rFonts w:ascii="Garamond" w:hAnsi="Garamond"/>
        </w:rPr>
        <w:t>Gruppo Ferrovie dello Stato Italiane</w:t>
      </w:r>
      <w:r>
        <w:rPr>
          <w:rFonts w:ascii="Garamond" w:hAnsi="Garamond"/>
        </w:rPr>
        <w:t xml:space="preserve">, consapevole dell’importanza sempre maggiore di cooperare con aziende, </w:t>
      </w:r>
      <w:r w:rsidRPr="00AE5EB8">
        <w:rPr>
          <w:rFonts w:ascii="Garamond" w:hAnsi="Garamond"/>
          <w:i/>
        </w:rPr>
        <w:t>start up</w:t>
      </w:r>
      <w:r>
        <w:rPr>
          <w:rFonts w:ascii="Garamond" w:hAnsi="Garamond"/>
        </w:rPr>
        <w:t xml:space="preserve">, </w:t>
      </w:r>
      <w:r w:rsidRPr="00AE5EB8">
        <w:rPr>
          <w:rFonts w:ascii="Garamond" w:hAnsi="Garamond"/>
        </w:rPr>
        <w:t>incubatori e accelerator</w:t>
      </w:r>
      <w:r w:rsidR="001F0A13">
        <w:rPr>
          <w:rFonts w:ascii="Garamond" w:hAnsi="Garamond"/>
        </w:rPr>
        <w:t>i</w:t>
      </w:r>
      <w:r>
        <w:rPr>
          <w:rFonts w:ascii="Garamond" w:hAnsi="Garamond"/>
        </w:rPr>
        <w:t xml:space="preserve">, </w:t>
      </w:r>
      <w:r w:rsidRPr="00EE70F6">
        <w:rPr>
          <w:rFonts w:ascii="Garamond" w:hAnsi="Garamond"/>
        </w:rPr>
        <w:t>partecipa ai più importanti network nazionali e internazionali</w:t>
      </w:r>
      <w:r w:rsidRPr="00EE70F6">
        <w:t xml:space="preserve"> </w:t>
      </w:r>
      <w:r>
        <w:rPr>
          <w:rFonts w:ascii="Garamond" w:hAnsi="Garamond"/>
        </w:rPr>
        <w:t>d</w:t>
      </w:r>
      <w:r w:rsidRPr="00EE70F6">
        <w:rPr>
          <w:rFonts w:ascii="Garamond" w:hAnsi="Garamond"/>
        </w:rPr>
        <w:t>e</w:t>
      </w:r>
      <w:r>
        <w:rPr>
          <w:rFonts w:ascii="Garamond" w:hAnsi="Garamond"/>
        </w:rPr>
        <w:t>dicati all’innovazione.</w:t>
      </w:r>
    </w:p>
    <w:p w14:paraId="4973B572" w14:textId="7704A6CF" w:rsidR="00AE5EB8" w:rsidRDefault="00AE5EB8" w:rsidP="00AE5EB8">
      <w:pPr>
        <w:jc w:val="both"/>
        <w:rPr>
          <w:rFonts w:ascii="Garamond" w:hAnsi="Garamond"/>
        </w:rPr>
      </w:pPr>
    </w:p>
    <w:p w14:paraId="2A2CA514" w14:textId="42CE889F" w:rsidR="00BD3494" w:rsidRDefault="00AE5EB8" w:rsidP="00AE5E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FS </w:t>
      </w:r>
      <w:r w:rsidR="001F0A13">
        <w:rPr>
          <w:rFonts w:ascii="Garamond" w:hAnsi="Garamond"/>
        </w:rPr>
        <w:t>I</w:t>
      </w:r>
      <w:r>
        <w:rPr>
          <w:rFonts w:ascii="Garamond" w:hAnsi="Garamond"/>
        </w:rPr>
        <w:t xml:space="preserve">taliane aderisce, infatti, al </w:t>
      </w:r>
      <w:r w:rsidR="00CB4A30">
        <w:rPr>
          <w:rFonts w:ascii="Garamond" w:hAnsi="Garamond"/>
        </w:rPr>
        <w:t>progetto</w:t>
      </w:r>
      <w:r>
        <w:rPr>
          <w:rFonts w:ascii="Garamond" w:hAnsi="Garamond"/>
        </w:rPr>
        <w:t xml:space="preserve"> </w:t>
      </w:r>
      <w:bookmarkStart w:id="0" w:name="_GoBack"/>
      <w:bookmarkEnd w:id="0"/>
      <w:r w:rsidR="009B6F9D" w:rsidRPr="009B6F9D">
        <w:rPr>
          <w:rFonts w:ascii="Garamond" w:hAnsi="Garamond"/>
        </w:rPr>
        <w:t xml:space="preserve">Le </w:t>
      </w:r>
      <w:proofErr w:type="spellStart"/>
      <w:r w:rsidR="009B6F9D" w:rsidRPr="009B6F9D">
        <w:rPr>
          <w:rFonts w:ascii="Garamond" w:hAnsi="Garamond"/>
        </w:rPr>
        <w:t>Village</w:t>
      </w:r>
      <w:proofErr w:type="spellEnd"/>
      <w:r w:rsidR="009B6F9D" w:rsidRPr="009B6F9D">
        <w:rPr>
          <w:rFonts w:ascii="Garamond" w:hAnsi="Garamond"/>
        </w:rPr>
        <w:t xml:space="preserve"> By </w:t>
      </w:r>
      <w:proofErr w:type="spellStart"/>
      <w:r w:rsidR="009B6F9D" w:rsidRPr="009B6F9D">
        <w:rPr>
          <w:rFonts w:ascii="Garamond" w:hAnsi="Garamond"/>
        </w:rPr>
        <w:t>Crédit</w:t>
      </w:r>
      <w:proofErr w:type="spellEnd"/>
      <w:r w:rsidR="009B6F9D" w:rsidRPr="009B6F9D">
        <w:rPr>
          <w:rFonts w:ascii="Garamond" w:hAnsi="Garamond"/>
        </w:rPr>
        <w:t xml:space="preserve"> Agricole Milano, l’</w:t>
      </w:r>
      <w:proofErr w:type="spellStart"/>
      <w:r w:rsidR="009B6F9D" w:rsidRPr="009B6F9D">
        <w:rPr>
          <w:rFonts w:ascii="Garamond" w:hAnsi="Garamond"/>
          <w:i/>
        </w:rPr>
        <w:t>hub</w:t>
      </w:r>
      <w:proofErr w:type="spellEnd"/>
      <w:r w:rsidR="009B6F9D" w:rsidRPr="009B6F9D">
        <w:rPr>
          <w:rFonts w:ascii="Garamond" w:hAnsi="Garamond"/>
        </w:rPr>
        <w:t xml:space="preserve"> dell’innovazione del Gruppo </w:t>
      </w:r>
      <w:proofErr w:type="spellStart"/>
      <w:r w:rsidR="009B6F9D" w:rsidRPr="009B6F9D">
        <w:rPr>
          <w:rFonts w:ascii="Garamond" w:hAnsi="Garamond"/>
        </w:rPr>
        <w:t>Crédit</w:t>
      </w:r>
      <w:proofErr w:type="spellEnd"/>
      <w:r w:rsidR="009B6F9D" w:rsidRPr="009B6F9D">
        <w:rPr>
          <w:rFonts w:ascii="Garamond" w:hAnsi="Garamond"/>
        </w:rPr>
        <w:t xml:space="preserve"> Agricole in Italia</w:t>
      </w:r>
      <w:r>
        <w:rPr>
          <w:rFonts w:ascii="Garamond" w:hAnsi="Garamond"/>
        </w:rPr>
        <w:t>, in cui grandi imprese</w:t>
      </w:r>
      <w:r w:rsidR="00BD349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AE5EB8">
        <w:rPr>
          <w:rFonts w:ascii="Garamond" w:hAnsi="Garamond"/>
          <w:i/>
        </w:rPr>
        <w:t>start up</w:t>
      </w:r>
      <w:r w:rsidR="00BD3494">
        <w:rPr>
          <w:rFonts w:ascii="Garamond" w:hAnsi="Garamond"/>
        </w:rPr>
        <w:t>, finanziatori ed Enti di ricerca</w:t>
      </w:r>
      <w:r>
        <w:rPr>
          <w:rFonts w:ascii="Garamond" w:hAnsi="Garamond"/>
        </w:rPr>
        <w:t xml:space="preserve"> si incontrano </w:t>
      </w:r>
      <w:r w:rsidR="00551CA9">
        <w:rPr>
          <w:rFonts w:ascii="Garamond" w:hAnsi="Garamond"/>
        </w:rPr>
        <w:t xml:space="preserve">e collaborano per innovare </w:t>
      </w:r>
      <w:r w:rsidR="001F0A13">
        <w:rPr>
          <w:rFonts w:ascii="Garamond" w:hAnsi="Garamond"/>
        </w:rPr>
        <w:t>dando vita a un’economia circolare</w:t>
      </w:r>
      <w:r w:rsidR="00BD3494">
        <w:rPr>
          <w:rFonts w:ascii="Garamond" w:hAnsi="Garamond"/>
        </w:rPr>
        <w:t>.</w:t>
      </w:r>
    </w:p>
    <w:p w14:paraId="7401CC5B" w14:textId="77777777" w:rsidR="00BD3494" w:rsidRDefault="00BD3494" w:rsidP="00AE5EB8">
      <w:pPr>
        <w:jc w:val="both"/>
        <w:rPr>
          <w:rFonts w:ascii="Garamond" w:hAnsi="Garamond"/>
        </w:rPr>
      </w:pPr>
    </w:p>
    <w:p w14:paraId="6F0F3C7C" w14:textId="6C5BCD48" w:rsidR="00BD3494" w:rsidRDefault="00BD3494" w:rsidP="00AE5E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 l’obiettivo di applicare </w:t>
      </w:r>
      <w:r w:rsidR="00C9166A">
        <w:rPr>
          <w:rFonts w:ascii="Garamond" w:hAnsi="Garamond"/>
        </w:rPr>
        <w:t>l’ormai imprescindibile</w:t>
      </w:r>
      <w:r>
        <w:rPr>
          <w:rFonts w:ascii="Garamond" w:hAnsi="Garamond"/>
        </w:rPr>
        <w:t xml:space="preserve"> paradigma dell’</w:t>
      </w:r>
      <w:r w:rsidRPr="00C83A60">
        <w:rPr>
          <w:rFonts w:ascii="Garamond" w:hAnsi="Garamond"/>
          <w:i/>
        </w:rPr>
        <w:t>open</w:t>
      </w:r>
      <w:r>
        <w:rPr>
          <w:rFonts w:ascii="Garamond" w:hAnsi="Garamond"/>
        </w:rPr>
        <w:t xml:space="preserve"> </w:t>
      </w:r>
      <w:proofErr w:type="spellStart"/>
      <w:r w:rsidRPr="00C83A60">
        <w:rPr>
          <w:rFonts w:ascii="Garamond" w:hAnsi="Garamond"/>
          <w:i/>
        </w:rPr>
        <w:t>innovation</w:t>
      </w:r>
      <w:proofErr w:type="spellEnd"/>
      <w:r>
        <w:rPr>
          <w:rFonts w:ascii="Garamond" w:hAnsi="Garamond"/>
        </w:rPr>
        <w:t xml:space="preserve">, il Gruppo FS Italiane partecipa anche a SMAU </w:t>
      </w:r>
      <w:r w:rsidR="000F5980" w:rsidRPr="000F5980">
        <w:rPr>
          <w:rFonts w:ascii="Garamond" w:hAnsi="Garamond"/>
        </w:rPr>
        <w:t>|</w:t>
      </w:r>
      <w:r w:rsidR="000F5980">
        <w:rPr>
          <w:rFonts w:ascii="Garamond" w:hAnsi="Garamond"/>
        </w:rPr>
        <w:t xml:space="preserve"> </w:t>
      </w:r>
      <w:proofErr w:type="spellStart"/>
      <w:r w:rsidR="000F5980" w:rsidRPr="000F5980">
        <w:rPr>
          <w:rFonts w:ascii="Garamond" w:hAnsi="Garamond"/>
        </w:rPr>
        <w:t>Italy</w:t>
      </w:r>
      <w:proofErr w:type="spellEnd"/>
      <w:r w:rsidR="000F5980" w:rsidRPr="000F5980">
        <w:rPr>
          <w:rFonts w:ascii="Garamond" w:hAnsi="Garamond"/>
        </w:rPr>
        <w:t xml:space="preserve"> </w:t>
      </w:r>
      <w:proofErr w:type="spellStart"/>
      <w:r w:rsidR="000F5980" w:rsidRPr="000F5980">
        <w:rPr>
          <w:rFonts w:ascii="Garamond" w:hAnsi="Garamond"/>
        </w:rPr>
        <w:t>RestartsUp</w:t>
      </w:r>
      <w:proofErr w:type="spellEnd"/>
      <w:r w:rsidR="000F5980" w:rsidRPr="000F5980">
        <w:rPr>
          <w:rFonts w:ascii="Garamond" w:hAnsi="Garamond"/>
        </w:rPr>
        <w:t xml:space="preserve"> in </w:t>
      </w:r>
      <w:proofErr w:type="spellStart"/>
      <w:r w:rsidR="000F5980" w:rsidRPr="000F5980">
        <w:rPr>
          <w:rFonts w:ascii="Garamond" w:hAnsi="Garamond"/>
        </w:rPr>
        <w:t>Berlin</w:t>
      </w:r>
      <w:proofErr w:type="spellEnd"/>
      <w:r>
        <w:rPr>
          <w:rFonts w:ascii="Garamond" w:hAnsi="Garamond"/>
        </w:rPr>
        <w:t>, l’evento in programma dal 19 al 21 giugno, nato per mettere in contatto l’ecosistema italiano dell’innovazione con quello tedesco.</w:t>
      </w:r>
    </w:p>
    <w:p w14:paraId="18D6E98D" w14:textId="77777777" w:rsidR="00BD3494" w:rsidRDefault="00BD3494" w:rsidP="00AE5EB8">
      <w:pPr>
        <w:jc w:val="both"/>
        <w:rPr>
          <w:rFonts w:ascii="Garamond" w:hAnsi="Garamond"/>
        </w:rPr>
      </w:pPr>
    </w:p>
    <w:p w14:paraId="17F9EA7F" w14:textId="033CF8C5" w:rsidR="00BD3494" w:rsidRDefault="00F344B3" w:rsidP="007B6571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Prendere parte</w:t>
      </w:r>
      <w:r w:rsidR="00BD3494">
        <w:rPr>
          <w:rFonts w:ascii="Garamond" w:hAnsi="Garamond"/>
        </w:rPr>
        <w:t xml:space="preserve"> </w:t>
      </w:r>
      <w:r>
        <w:rPr>
          <w:rFonts w:ascii="Garamond" w:hAnsi="Garamond"/>
        </w:rPr>
        <w:t>al</w:t>
      </w:r>
      <w:r w:rsidR="00BD3494">
        <w:rPr>
          <w:rFonts w:ascii="Garamond" w:hAnsi="Garamond"/>
        </w:rPr>
        <w:t>le più importanti reti sistemiche</w:t>
      </w:r>
      <w:r w:rsidR="00630CFF">
        <w:rPr>
          <w:rFonts w:ascii="Garamond" w:hAnsi="Garamond"/>
        </w:rPr>
        <w:t xml:space="preserve"> sull’innovazione</w:t>
      </w:r>
      <w:r w:rsidR="00BD3494">
        <w:rPr>
          <w:rFonts w:ascii="Garamond" w:hAnsi="Garamond"/>
        </w:rPr>
        <w:t xml:space="preserve"> in Italia e all’estero </w:t>
      </w:r>
      <w:r w:rsidR="00630CFF">
        <w:rPr>
          <w:rFonts w:ascii="Garamond" w:hAnsi="Garamond"/>
        </w:rPr>
        <w:t xml:space="preserve">non solo </w:t>
      </w:r>
      <w:r w:rsidR="00BD3494">
        <w:rPr>
          <w:rFonts w:ascii="Garamond" w:hAnsi="Garamond"/>
        </w:rPr>
        <w:t xml:space="preserve">consente di </w:t>
      </w:r>
      <w:r w:rsidR="007B6571">
        <w:rPr>
          <w:rFonts w:ascii="Garamond" w:hAnsi="Garamond"/>
        </w:rPr>
        <w:t>confrontarsi e condividere conoscenze</w:t>
      </w:r>
      <w:r>
        <w:rPr>
          <w:rFonts w:ascii="Garamond" w:hAnsi="Garamond"/>
        </w:rPr>
        <w:t xml:space="preserve"> ed esperienze</w:t>
      </w:r>
      <w:r w:rsidR="00BD3494">
        <w:rPr>
          <w:rFonts w:ascii="Garamond" w:hAnsi="Garamond"/>
        </w:rPr>
        <w:t xml:space="preserve"> </w:t>
      </w:r>
      <w:r w:rsidR="007B6571">
        <w:rPr>
          <w:rFonts w:ascii="Garamond" w:hAnsi="Garamond"/>
        </w:rPr>
        <w:t xml:space="preserve">con altri grandi </w:t>
      </w:r>
      <w:r w:rsidR="007B6571" w:rsidRPr="007B6571">
        <w:rPr>
          <w:rFonts w:ascii="Garamond" w:hAnsi="Garamond"/>
          <w:i/>
        </w:rPr>
        <w:t>player</w:t>
      </w:r>
      <w:r w:rsidR="00EA45A3">
        <w:rPr>
          <w:rFonts w:ascii="Garamond" w:hAnsi="Garamond"/>
        </w:rPr>
        <w:t xml:space="preserve"> del settore</w:t>
      </w:r>
      <w:r>
        <w:rPr>
          <w:rFonts w:ascii="Garamond" w:hAnsi="Garamond"/>
        </w:rPr>
        <w:t>,</w:t>
      </w:r>
      <w:r w:rsidR="007B6571">
        <w:rPr>
          <w:rFonts w:ascii="Garamond" w:hAnsi="Garamond"/>
        </w:rPr>
        <w:t xml:space="preserve"> ma </w:t>
      </w:r>
      <w:r>
        <w:rPr>
          <w:rFonts w:ascii="Garamond" w:hAnsi="Garamond"/>
        </w:rPr>
        <w:t>è anche l’occasione per</w:t>
      </w:r>
      <w:r w:rsidR="007B657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stringere </w:t>
      </w:r>
      <w:r w:rsidR="007B6571">
        <w:rPr>
          <w:rFonts w:ascii="Garamond" w:hAnsi="Garamond"/>
        </w:rPr>
        <w:t xml:space="preserve">relazioni e </w:t>
      </w:r>
      <w:r>
        <w:rPr>
          <w:rFonts w:ascii="Garamond" w:hAnsi="Garamond"/>
        </w:rPr>
        <w:t xml:space="preserve">individuare nuove </w:t>
      </w:r>
      <w:r w:rsidR="007B6571">
        <w:rPr>
          <w:rFonts w:ascii="Garamond" w:hAnsi="Garamond"/>
        </w:rPr>
        <w:t xml:space="preserve">opportunità di </w:t>
      </w:r>
      <w:r w:rsidR="007B6571" w:rsidRPr="007B6571">
        <w:rPr>
          <w:rFonts w:ascii="Garamond" w:hAnsi="Garamond"/>
          <w:i/>
        </w:rPr>
        <w:t>business</w:t>
      </w:r>
      <w:r w:rsidR="007B6571">
        <w:rPr>
          <w:rFonts w:ascii="Garamond" w:hAnsi="Garamond"/>
          <w:i/>
        </w:rPr>
        <w:t>.</w:t>
      </w:r>
    </w:p>
    <w:p w14:paraId="65370ECE" w14:textId="77777777" w:rsidR="00DD032E" w:rsidRDefault="00DD032E" w:rsidP="007B6571">
      <w:pPr>
        <w:jc w:val="both"/>
        <w:rPr>
          <w:rFonts w:ascii="Garamond" w:hAnsi="Garamond"/>
          <w:i/>
        </w:rPr>
      </w:pPr>
    </w:p>
    <w:p w14:paraId="1DA7998A" w14:textId="16DA2FBC" w:rsidR="00DD032E" w:rsidRDefault="00DD032E" w:rsidP="00DD032E">
      <w:pPr>
        <w:jc w:val="both"/>
        <w:rPr>
          <w:rFonts w:ascii="Garamond" w:hAnsi="Garamond"/>
        </w:rPr>
      </w:pPr>
      <w:r>
        <w:rPr>
          <w:rFonts w:ascii="Garamond" w:hAnsi="Garamond"/>
        </w:rPr>
        <w:t>Le tecnologie innovative</w:t>
      </w:r>
      <w:r w:rsidR="00551CA9">
        <w:rPr>
          <w:rFonts w:ascii="Garamond" w:hAnsi="Garamond"/>
        </w:rPr>
        <w:t xml:space="preserve">, infatti, </w:t>
      </w:r>
      <w:r>
        <w:rPr>
          <w:rFonts w:ascii="Garamond" w:hAnsi="Garamond"/>
        </w:rPr>
        <w:t>rivestono un ruolo fondamentale per lo sviluppo</w:t>
      </w:r>
      <w:r w:rsidR="00551CA9">
        <w:rPr>
          <w:rFonts w:ascii="Garamond" w:hAnsi="Garamond"/>
        </w:rPr>
        <w:t xml:space="preserve"> sostenibile</w:t>
      </w:r>
      <w:r>
        <w:rPr>
          <w:rFonts w:ascii="Garamond" w:hAnsi="Garamond"/>
        </w:rPr>
        <w:t xml:space="preserve"> dei territori e delle grandi aree urbane del Paese e per questo motivo diventa</w:t>
      </w:r>
      <w:r w:rsidR="00551CA9">
        <w:rPr>
          <w:rFonts w:ascii="Garamond" w:hAnsi="Garamond"/>
        </w:rPr>
        <w:t xml:space="preserve"> sempre più</w:t>
      </w:r>
      <w:r>
        <w:rPr>
          <w:rFonts w:ascii="Garamond" w:hAnsi="Garamond"/>
        </w:rPr>
        <w:t xml:space="preserve"> urgente creare</w:t>
      </w:r>
      <w:r w:rsidR="00551CA9">
        <w:rPr>
          <w:rFonts w:ascii="Garamond" w:hAnsi="Garamond"/>
        </w:rPr>
        <w:t>,</w:t>
      </w:r>
      <w:r>
        <w:rPr>
          <w:rFonts w:ascii="Garamond" w:hAnsi="Garamond"/>
        </w:rPr>
        <w:t xml:space="preserve"> all’interno delle azie</w:t>
      </w:r>
      <w:r w:rsidR="00551CA9">
        <w:rPr>
          <w:rFonts w:ascii="Garamond" w:hAnsi="Garamond"/>
        </w:rPr>
        <w:t xml:space="preserve">nde, una cultura imprenditoriale </w:t>
      </w:r>
      <w:r>
        <w:rPr>
          <w:rFonts w:ascii="Garamond" w:hAnsi="Garamond"/>
        </w:rPr>
        <w:t>orientata</w:t>
      </w:r>
      <w:r w:rsidRPr="007B6571">
        <w:rPr>
          <w:rFonts w:ascii="Garamond" w:hAnsi="Garamond"/>
        </w:rPr>
        <w:t xml:space="preserve"> </w:t>
      </w:r>
      <w:r>
        <w:rPr>
          <w:rFonts w:ascii="Garamond" w:hAnsi="Garamond"/>
        </w:rPr>
        <w:t>all’innovazione.</w:t>
      </w:r>
    </w:p>
    <w:p w14:paraId="17CB0DDE" w14:textId="77777777" w:rsidR="00BD3494" w:rsidRDefault="00BD3494" w:rsidP="00BD3494">
      <w:pPr>
        <w:spacing w:line="288" w:lineRule="atLeast"/>
        <w:jc w:val="both"/>
        <w:rPr>
          <w:color w:val="000000"/>
        </w:rPr>
      </w:pPr>
    </w:p>
    <w:p w14:paraId="5E2D5FB7" w14:textId="13B8E0A1" w:rsidR="00BB1068" w:rsidRDefault="00E67BC0" w:rsidP="00BB1068">
      <w:pPr>
        <w:jc w:val="both"/>
        <w:rPr>
          <w:rFonts w:ascii="Garamond" w:hAnsi="Garamond"/>
        </w:rPr>
      </w:pPr>
      <w:r w:rsidRPr="00E67BC0">
        <w:rPr>
          <w:rFonts w:ascii="Garamond" w:hAnsi="Garamond"/>
        </w:rPr>
        <w:t>I 58 miliardi di euro di investimenti previsti dal Piano industriale 2019-2023 di FS Italiane contribuiranno a trasformare la mobilità condivisa e collettiva in Italia, rendendola sempre più integrata e sostenibile. La crescita stimata all’anno è di 90 milioni di passeggeri in più con meno 600 milioni di chilogrammi di CO</w:t>
      </w:r>
      <w:r w:rsidRPr="00E67BC0">
        <w:rPr>
          <w:rFonts w:ascii="Garamond" w:hAnsi="Garamond"/>
          <w:vertAlign w:val="subscript"/>
        </w:rPr>
        <w:t>2</w:t>
      </w:r>
      <w:r w:rsidRPr="00E67BC0">
        <w:rPr>
          <w:rFonts w:ascii="Garamond" w:hAnsi="Garamond"/>
        </w:rPr>
        <w:t xml:space="preserve"> nell’aria e meno 400mila auto sulle strade.</w:t>
      </w:r>
    </w:p>
    <w:p w14:paraId="1B656D38" w14:textId="70520849" w:rsidR="00654F0F" w:rsidRDefault="00654F0F" w:rsidP="00654F0F">
      <w:pPr>
        <w:jc w:val="both"/>
        <w:rPr>
          <w:rFonts w:ascii="Garamond" w:hAnsi="Garamond"/>
        </w:rPr>
      </w:pPr>
    </w:p>
    <w:p w14:paraId="3807A198" w14:textId="77777777" w:rsidR="00830B30" w:rsidRPr="00122C7A" w:rsidRDefault="00830B30">
      <w:pPr>
        <w:jc w:val="both"/>
        <w:rPr>
          <w:rFonts w:ascii="Garamond" w:hAnsi="Garamond"/>
        </w:rPr>
      </w:pPr>
    </w:p>
    <w:sectPr w:rsidR="00830B30" w:rsidRPr="00122C7A" w:rsidSect="009C6ED7">
      <w:headerReference w:type="default" r:id="rId8"/>
      <w:footerReference w:type="even" r:id="rId9"/>
      <w:headerReference w:type="first" r:id="rId10"/>
      <w:pgSz w:w="11906" w:h="16838" w:code="9"/>
      <w:pgMar w:top="3119" w:right="1418" w:bottom="318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693E6" w14:textId="77777777" w:rsidR="0080498B" w:rsidRDefault="0080498B">
      <w:r>
        <w:separator/>
      </w:r>
    </w:p>
  </w:endnote>
  <w:endnote w:type="continuationSeparator" w:id="0">
    <w:p w14:paraId="3657C943" w14:textId="77777777" w:rsidR="0080498B" w:rsidRDefault="0080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90B2" w14:textId="77777777" w:rsidR="00301723" w:rsidRDefault="00484D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01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508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2D8CA70" w14:textId="77777777" w:rsidR="00301723" w:rsidRDefault="003017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3917" w14:textId="77777777" w:rsidR="0080498B" w:rsidRDefault="0080498B">
      <w:r>
        <w:separator/>
      </w:r>
    </w:p>
  </w:footnote>
  <w:footnote w:type="continuationSeparator" w:id="0">
    <w:p w14:paraId="089FA897" w14:textId="77777777" w:rsidR="0080498B" w:rsidRDefault="0080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157D" w14:textId="77777777" w:rsidR="00B75439" w:rsidRDefault="00007108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8BDFAFD" wp14:editId="2B52C5C8">
          <wp:simplePos x="0" y="0"/>
          <wp:positionH relativeFrom="page">
            <wp:posOffset>880801</wp:posOffset>
          </wp:positionH>
          <wp:positionV relativeFrom="page">
            <wp:posOffset>723900</wp:posOffset>
          </wp:positionV>
          <wp:extent cx="2051685" cy="432435"/>
          <wp:effectExtent l="0" t="0" r="5715" b="5715"/>
          <wp:wrapNone/>
          <wp:docPr id="3" name="Immagine 3" descr="LogoRFI0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FI0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43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7A4587" wp14:editId="6ACA0489">
              <wp:simplePos x="0" y="0"/>
              <wp:positionH relativeFrom="column">
                <wp:posOffset>4635444</wp:posOffset>
              </wp:positionH>
              <wp:positionV relativeFrom="paragraph">
                <wp:posOffset>733425</wp:posOffset>
              </wp:positionV>
              <wp:extent cx="640917" cy="271780"/>
              <wp:effectExtent l="0" t="0" r="26035" b="1143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917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90224" w14:textId="77777777" w:rsidR="00B75439" w:rsidRPr="00007108" w:rsidRDefault="00007108" w:rsidP="00B75439">
                          <w:pPr>
                            <w:jc w:val="right"/>
                            <w:rPr>
                              <w:rFonts w:ascii="Garamond" w:hAnsi="Garamond"/>
                              <w:i/>
                              <w:sz w:val="20"/>
                              <w:szCs w:val="20"/>
                            </w:rPr>
                          </w:pPr>
                          <w:r w:rsidRPr="00007108">
                            <w:rPr>
                              <w:rFonts w:ascii="Garamond" w:hAnsi="Garamond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 w:rsidR="00B75439" w:rsidRPr="00007108">
                            <w:rPr>
                              <w:rFonts w:ascii="Garamond" w:hAnsi="Garamond"/>
                              <w:i/>
                              <w:sz w:val="20"/>
                              <w:szCs w:val="20"/>
                            </w:rPr>
                            <w:t>ag.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7A458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5pt;margin-top:57.75pt;width:50.45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" strokecolor="white">
              <v:textbox style="mso-fit-shape-to-text:t">
                <w:txbxContent>
                  <w:p w14:paraId="79790224" w14:textId="77777777" w:rsidR="00B75439" w:rsidRPr="00007108" w:rsidRDefault="00007108" w:rsidP="00B75439">
                    <w:pPr>
                      <w:jc w:val="right"/>
                      <w:rPr>
                        <w:rFonts w:ascii="Garamond" w:hAnsi="Garamond"/>
                        <w:i/>
                        <w:sz w:val="20"/>
                        <w:szCs w:val="20"/>
                      </w:rPr>
                    </w:pPr>
                    <w:r w:rsidRPr="00007108">
                      <w:rPr>
                        <w:rFonts w:ascii="Garamond" w:hAnsi="Garamond"/>
                        <w:i/>
                        <w:sz w:val="20"/>
                        <w:szCs w:val="20"/>
                      </w:rPr>
                      <w:t>p</w:t>
                    </w:r>
                    <w:r w:rsidR="00B75439" w:rsidRPr="00007108">
                      <w:rPr>
                        <w:rFonts w:ascii="Garamond" w:hAnsi="Garamond"/>
                        <w:i/>
                        <w:sz w:val="20"/>
                        <w:szCs w:val="20"/>
                      </w:rPr>
                      <w:t>ag. 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9CD6" w14:textId="77777777" w:rsidR="0018065E" w:rsidRDefault="004B305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1CFA52" wp14:editId="69BC140C">
              <wp:simplePos x="0" y="0"/>
              <wp:positionH relativeFrom="margin">
                <wp:posOffset>3050540</wp:posOffset>
              </wp:positionH>
              <wp:positionV relativeFrom="page">
                <wp:posOffset>887095</wp:posOffset>
              </wp:positionV>
              <wp:extent cx="2327275" cy="452755"/>
              <wp:effectExtent l="0" t="0" r="0" b="4445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27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31D1C" w14:textId="77777777" w:rsidR="0018065E" w:rsidRPr="00A567F8" w:rsidRDefault="0018065E" w:rsidP="0018065E">
                          <w:pPr>
                            <w:rPr>
                              <w:rFonts w:ascii="Futura Md BT" w:hAnsi="Futura Md BT"/>
                              <w:b/>
                              <w:sz w:val="32"/>
                              <w:szCs w:val="32"/>
                            </w:rPr>
                          </w:pPr>
                          <w:r w:rsidRPr="00A567F8">
                            <w:rPr>
                              <w:rFonts w:ascii="Futura Md BT" w:hAnsi="Futura Md BT"/>
                              <w:b/>
                              <w:sz w:val="32"/>
                              <w:szCs w:val="3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CFA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0.2pt;margin-top:69.85pt;width:183.25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cLhgIAABY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" stroked="f">
              <v:textbox>
                <w:txbxContent>
                  <w:p w14:paraId="5DA31D1C" w14:textId="77777777" w:rsidR="0018065E" w:rsidRPr="00A567F8" w:rsidRDefault="0018065E" w:rsidP="0018065E">
                    <w:pPr>
                      <w:rPr>
                        <w:rFonts w:ascii="Futura Md BT" w:hAnsi="Futura Md BT"/>
                        <w:b/>
                        <w:sz w:val="32"/>
                        <w:szCs w:val="32"/>
                      </w:rPr>
                    </w:pPr>
                    <w:r w:rsidRPr="00A567F8">
                      <w:rPr>
                        <w:rFonts w:ascii="Futura Md BT" w:hAnsi="Futura Md BT"/>
                        <w:b/>
                        <w:sz w:val="32"/>
                        <w:szCs w:val="32"/>
                      </w:rPr>
                      <w:t>Comunicato Stampa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8065E">
      <w:rPr>
        <w:noProof/>
      </w:rPr>
      <w:drawing>
        <wp:anchor distT="0" distB="0" distL="114300" distR="114300" simplePos="0" relativeHeight="251656704" behindDoc="0" locked="0" layoutInCell="1" allowOverlap="1" wp14:anchorId="6F59FEA7" wp14:editId="6A8B34E4">
          <wp:simplePos x="0" y="0"/>
          <wp:positionH relativeFrom="page">
            <wp:posOffset>823595</wp:posOffset>
          </wp:positionH>
          <wp:positionV relativeFrom="page">
            <wp:posOffset>720090</wp:posOffset>
          </wp:positionV>
          <wp:extent cx="1792800" cy="694800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69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D88"/>
    <w:multiLevelType w:val="hybridMultilevel"/>
    <w:tmpl w:val="C82E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6D"/>
    <w:multiLevelType w:val="hybridMultilevel"/>
    <w:tmpl w:val="FFF4D9EE"/>
    <w:lvl w:ilvl="0" w:tplc="6D7E12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926BA"/>
    <w:multiLevelType w:val="hybridMultilevel"/>
    <w:tmpl w:val="E8687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696"/>
    <w:multiLevelType w:val="hybridMultilevel"/>
    <w:tmpl w:val="5F5EFDE2"/>
    <w:lvl w:ilvl="0" w:tplc="A6185BE2">
      <w:numFmt w:val="bullet"/>
      <w:lvlText w:val=""/>
      <w:lvlJc w:val="left"/>
      <w:pPr>
        <w:ind w:left="719" w:hanging="435"/>
      </w:pPr>
      <w:rPr>
        <w:rFonts w:ascii="Symbol" w:eastAsia="Calibri" w:hAnsi="Symbol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8D0E43"/>
    <w:multiLevelType w:val="multilevel"/>
    <w:tmpl w:val="CB3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06BB5"/>
    <w:multiLevelType w:val="hybridMultilevel"/>
    <w:tmpl w:val="AF1C4EC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75E3717"/>
    <w:multiLevelType w:val="hybridMultilevel"/>
    <w:tmpl w:val="F7D2F9C0"/>
    <w:lvl w:ilvl="0" w:tplc="FBCA3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57E07"/>
    <w:multiLevelType w:val="hybridMultilevel"/>
    <w:tmpl w:val="46A6CC08"/>
    <w:lvl w:ilvl="0" w:tplc="6D7E12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2278A"/>
    <w:multiLevelType w:val="hybridMultilevel"/>
    <w:tmpl w:val="21A64D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79160E"/>
    <w:multiLevelType w:val="hybridMultilevel"/>
    <w:tmpl w:val="97FABCD6"/>
    <w:lvl w:ilvl="0" w:tplc="6D7E12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C1500"/>
    <w:multiLevelType w:val="hybridMultilevel"/>
    <w:tmpl w:val="AE22F6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0A1102"/>
    <w:multiLevelType w:val="hybridMultilevel"/>
    <w:tmpl w:val="58CAA224"/>
    <w:lvl w:ilvl="0" w:tplc="6D7E12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80D16"/>
    <w:multiLevelType w:val="hybridMultilevel"/>
    <w:tmpl w:val="2488E6EC"/>
    <w:lvl w:ilvl="0" w:tplc="6D7E12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709CC"/>
    <w:multiLevelType w:val="hybridMultilevel"/>
    <w:tmpl w:val="327E70A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E35F5"/>
    <w:multiLevelType w:val="hybridMultilevel"/>
    <w:tmpl w:val="4C66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010A"/>
    <w:multiLevelType w:val="multilevel"/>
    <w:tmpl w:val="F44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BF5261"/>
    <w:multiLevelType w:val="hybridMultilevel"/>
    <w:tmpl w:val="25F20B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0177B3E"/>
    <w:multiLevelType w:val="hybridMultilevel"/>
    <w:tmpl w:val="ADE84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A1A41"/>
    <w:multiLevelType w:val="hybridMultilevel"/>
    <w:tmpl w:val="31D63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74402"/>
    <w:multiLevelType w:val="hybridMultilevel"/>
    <w:tmpl w:val="79FE944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0547A2"/>
    <w:multiLevelType w:val="hybridMultilevel"/>
    <w:tmpl w:val="9C18E2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F497F"/>
    <w:multiLevelType w:val="hybridMultilevel"/>
    <w:tmpl w:val="0EE25422"/>
    <w:lvl w:ilvl="0" w:tplc="279CD946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BD44516"/>
    <w:multiLevelType w:val="hybridMultilevel"/>
    <w:tmpl w:val="56903DBE"/>
    <w:lvl w:ilvl="0" w:tplc="6D7E12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57478"/>
    <w:multiLevelType w:val="hybridMultilevel"/>
    <w:tmpl w:val="BFB62B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EF10A5"/>
    <w:multiLevelType w:val="hybridMultilevel"/>
    <w:tmpl w:val="88F4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701E6"/>
    <w:multiLevelType w:val="hybridMultilevel"/>
    <w:tmpl w:val="EDD002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F07A80"/>
    <w:multiLevelType w:val="hybridMultilevel"/>
    <w:tmpl w:val="AA3C5034"/>
    <w:lvl w:ilvl="0" w:tplc="44F2608E">
      <w:start w:val="3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90B10"/>
    <w:multiLevelType w:val="hybridMultilevel"/>
    <w:tmpl w:val="2C78612C"/>
    <w:lvl w:ilvl="0" w:tplc="3F3AE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214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AE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0ED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283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42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CA6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88E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A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471C09"/>
    <w:multiLevelType w:val="multilevel"/>
    <w:tmpl w:val="7B32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4473D"/>
    <w:multiLevelType w:val="hybridMultilevel"/>
    <w:tmpl w:val="7B3AD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375AE"/>
    <w:multiLevelType w:val="hybridMultilevel"/>
    <w:tmpl w:val="CD224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E155C"/>
    <w:multiLevelType w:val="hybridMultilevel"/>
    <w:tmpl w:val="544688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C72523"/>
    <w:multiLevelType w:val="hybridMultilevel"/>
    <w:tmpl w:val="D8528022"/>
    <w:lvl w:ilvl="0" w:tplc="6D7E12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16E37"/>
    <w:multiLevelType w:val="hybridMultilevel"/>
    <w:tmpl w:val="F42011F2"/>
    <w:lvl w:ilvl="0" w:tplc="6D7E12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06415"/>
    <w:multiLevelType w:val="multilevel"/>
    <w:tmpl w:val="9C5E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13CB8"/>
    <w:multiLevelType w:val="hybridMultilevel"/>
    <w:tmpl w:val="4D7AA224"/>
    <w:lvl w:ilvl="0" w:tplc="A6185BE2">
      <w:numFmt w:val="bullet"/>
      <w:lvlText w:val=""/>
      <w:lvlJc w:val="left"/>
      <w:pPr>
        <w:ind w:left="1003" w:hanging="435"/>
      </w:pPr>
      <w:rPr>
        <w:rFonts w:ascii="Symbol" w:eastAsia="Calibri" w:hAnsi="Symbol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485FA1"/>
    <w:multiLevelType w:val="hybridMultilevel"/>
    <w:tmpl w:val="F1A4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66C7"/>
    <w:multiLevelType w:val="hybridMultilevel"/>
    <w:tmpl w:val="F01048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418C5"/>
    <w:multiLevelType w:val="hybridMultilevel"/>
    <w:tmpl w:val="FADA16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D15576"/>
    <w:multiLevelType w:val="hybridMultilevel"/>
    <w:tmpl w:val="B2A6064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9C24732"/>
    <w:multiLevelType w:val="hybridMultilevel"/>
    <w:tmpl w:val="05B2C276"/>
    <w:lvl w:ilvl="0" w:tplc="6D7E12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7"/>
  </w:num>
  <w:num w:numId="5">
    <w:abstractNumId w:val="32"/>
  </w:num>
  <w:num w:numId="6">
    <w:abstractNumId w:val="40"/>
  </w:num>
  <w:num w:numId="7">
    <w:abstractNumId w:val="9"/>
  </w:num>
  <w:num w:numId="8">
    <w:abstractNumId w:val="1"/>
  </w:num>
  <w:num w:numId="9">
    <w:abstractNumId w:val="33"/>
  </w:num>
  <w:num w:numId="10">
    <w:abstractNumId w:val="2"/>
  </w:num>
  <w:num w:numId="11">
    <w:abstractNumId w:val="38"/>
  </w:num>
  <w:num w:numId="12">
    <w:abstractNumId w:val="36"/>
  </w:num>
  <w:num w:numId="13">
    <w:abstractNumId w:val="14"/>
  </w:num>
  <w:num w:numId="14">
    <w:abstractNumId w:val="24"/>
  </w:num>
  <w:num w:numId="15">
    <w:abstractNumId w:val="31"/>
  </w:num>
  <w:num w:numId="16">
    <w:abstractNumId w:val="19"/>
  </w:num>
  <w:num w:numId="17">
    <w:abstractNumId w:val="19"/>
  </w:num>
  <w:num w:numId="18">
    <w:abstractNumId w:val="16"/>
  </w:num>
  <w:num w:numId="19">
    <w:abstractNumId w:val="39"/>
  </w:num>
  <w:num w:numId="20">
    <w:abstractNumId w:val="18"/>
  </w:num>
  <w:num w:numId="21">
    <w:abstractNumId w:val="30"/>
  </w:num>
  <w:num w:numId="22">
    <w:abstractNumId w:val="5"/>
  </w:num>
  <w:num w:numId="23">
    <w:abstractNumId w:val="20"/>
  </w:num>
  <w:num w:numId="24">
    <w:abstractNumId w:val="23"/>
  </w:num>
  <w:num w:numId="25">
    <w:abstractNumId w:val="17"/>
  </w:num>
  <w:num w:numId="26">
    <w:abstractNumId w:val="25"/>
  </w:num>
  <w:num w:numId="27">
    <w:abstractNumId w:val="3"/>
  </w:num>
  <w:num w:numId="28">
    <w:abstractNumId w:val="35"/>
  </w:num>
  <w:num w:numId="29">
    <w:abstractNumId w:val="10"/>
  </w:num>
  <w:num w:numId="30">
    <w:abstractNumId w:val="21"/>
  </w:num>
  <w:num w:numId="31">
    <w:abstractNumId w:val="21"/>
  </w:num>
  <w:num w:numId="32">
    <w:abstractNumId w:val="15"/>
  </w:num>
  <w:num w:numId="33">
    <w:abstractNumId w:val="27"/>
  </w:num>
  <w:num w:numId="34">
    <w:abstractNumId w:val="28"/>
  </w:num>
  <w:num w:numId="35">
    <w:abstractNumId w:val="4"/>
  </w:num>
  <w:num w:numId="36">
    <w:abstractNumId w:val="34"/>
  </w:num>
  <w:num w:numId="37">
    <w:abstractNumId w:val="37"/>
  </w:num>
  <w:num w:numId="38">
    <w:abstractNumId w:val="13"/>
  </w:num>
  <w:num w:numId="39">
    <w:abstractNumId w:val="29"/>
  </w:num>
  <w:num w:numId="40">
    <w:abstractNumId w:val="8"/>
  </w:num>
  <w:num w:numId="41">
    <w:abstractNumId w:val="0"/>
  </w:num>
  <w:num w:numId="42">
    <w:abstractNumId w:val="6"/>
  </w:num>
  <w:num w:numId="43">
    <w:abstractNumId w:val="34"/>
  </w:num>
  <w:num w:numId="4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F0"/>
    <w:rsid w:val="000006B7"/>
    <w:rsid w:val="00002A10"/>
    <w:rsid w:val="000048C4"/>
    <w:rsid w:val="00004E75"/>
    <w:rsid w:val="000066E6"/>
    <w:rsid w:val="00007108"/>
    <w:rsid w:val="00007AD8"/>
    <w:rsid w:val="00012DF4"/>
    <w:rsid w:val="00013A18"/>
    <w:rsid w:val="000167F7"/>
    <w:rsid w:val="00016C55"/>
    <w:rsid w:val="00016DF5"/>
    <w:rsid w:val="00017B91"/>
    <w:rsid w:val="00021FF1"/>
    <w:rsid w:val="00022BF3"/>
    <w:rsid w:val="00022F8A"/>
    <w:rsid w:val="000230D6"/>
    <w:rsid w:val="00023D46"/>
    <w:rsid w:val="00024247"/>
    <w:rsid w:val="00024E87"/>
    <w:rsid w:val="000259C8"/>
    <w:rsid w:val="0002600F"/>
    <w:rsid w:val="00027CC6"/>
    <w:rsid w:val="00034263"/>
    <w:rsid w:val="0004230F"/>
    <w:rsid w:val="0004477B"/>
    <w:rsid w:val="00045835"/>
    <w:rsid w:val="00045AC9"/>
    <w:rsid w:val="00045D8D"/>
    <w:rsid w:val="00046521"/>
    <w:rsid w:val="00050A89"/>
    <w:rsid w:val="0005143F"/>
    <w:rsid w:val="000522AC"/>
    <w:rsid w:val="00057847"/>
    <w:rsid w:val="00060B89"/>
    <w:rsid w:val="00063E8F"/>
    <w:rsid w:val="000640F3"/>
    <w:rsid w:val="000653B5"/>
    <w:rsid w:val="00066711"/>
    <w:rsid w:val="00067433"/>
    <w:rsid w:val="00075CA7"/>
    <w:rsid w:val="00077A30"/>
    <w:rsid w:val="00077D8B"/>
    <w:rsid w:val="000828FA"/>
    <w:rsid w:val="00082CB7"/>
    <w:rsid w:val="00083255"/>
    <w:rsid w:val="00083852"/>
    <w:rsid w:val="00084149"/>
    <w:rsid w:val="0008442A"/>
    <w:rsid w:val="00086148"/>
    <w:rsid w:val="00091607"/>
    <w:rsid w:val="00093F9E"/>
    <w:rsid w:val="00094274"/>
    <w:rsid w:val="0009507B"/>
    <w:rsid w:val="00095FE0"/>
    <w:rsid w:val="000961A3"/>
    <w:rsid w:val="0009699B"/>
    <w:rsid w:val="00096BE4"/>
    <w:rsid w:val="00097292"/>
    <w:rsid w:val="000A2512"/>
    <w:rsid w:val="000A302D"/>
    <w:rsid w:val="000A3AC3"/>
    <w:rsid w:val="000A746A"/>
    <w:rsid w:val="000A7610"/>
    <w:rsid w:val="000B6207"/>
    <w:rsid w:val="000B72A7"/>
    <w:rsid w:val="000B7D76"/>
    <w:rsid w:val="000C0E5A"/>
    <w:rsid w:val="000C306E"/>
    <w:rsid w:val="000C4C32"/>
    <w:rsid w:val="000C522F"/>
    <w:rsid w:val="000C705F"/>
    <w:rsid w:val="000D02E6"/>
    <w:rsid w:val="000D2DC6"/>
    <w:rsid w:val="000D32D2"/>
    <w:rsid w:val="000D42ED"/>
    <w:rsid w:val="000E1EFC"/>
    <w:rsid w:val="000E2296"/>
    <w:rsid w:val="000E25E3"/>
    <w:rsid w:val="000E2C85"/>
    <w:rsid w:val="000E39B6"/>
    <w:rsid w:val="000F1DC8"/>
    <w:rsid w:val="000F34D0"/>
    <w:rsid w:val="000F36C0"/>
    <w:rsid w:val="000F41E9"/>
    <w:rsid w:val="000F4BDE"/>
    <w:rsid w:val="000F4F9F"/>
    <w:rsid w:val="000F5980"/>
    <w:rsid w:val="000F6EB3"/>
    <w:rsid w:val="0010155B"/>
    <w:rsid w:val="00101DD8"/>
    <w:rsid w:val="0010508A"/>
    <w:rsid w:val="001057BD"/>
    <w:rsid w:val="00107642"/>
    <w:rsid w:val="0010776A"/>
    <w:rsid w:val="00111AD1"/>
    <w:rsid w:val="00116311"/>
    <w:rsid w:val="00120EEF"/>
    <w:rsid w:val="00121810"/>
    <w:rsid w:val="00121930"/>
    <w:rsid w:val="00122C7A"/>
    <w:rsid w:val="00122F9A"/>
    <w:rsid w:val="001235CA"/>
    <w:rsid w:val="001245EE"/>
    <w:rsid w:val="001279FE"/>
    <w:rsid w:val="0013240D"/>
    <w:rsid w:val="001327EB"/>
    <w:rsid w:val="00132B8F"/>
    <w:rsid w:val="00133B29"/>
    <w:rsid w:val="001358F9"/>
    <w:rsid w:val="0013612F"/>
    <w:rsid w:val="00137949"/>
    <w:rsid w:val="00141980"/>
    <w:rsid w:val="00143E25"/>
    <w:rsid w:val="00144F84"/>
    <w:rsid w:val="0014680A"/>
    <w:rsid w:val="00150AC2"/>
    <w:rsid w:val="00151347"/>
    <w:rsid w:val="0015259A"/>
    <w:rsid w:val="0015386E"/>
    <w:rsid w:val="00154DE6"/>
    <w:rsid w:val="00155D47"/>
    <w:rsid w:val="00156112"/>
    <w:rsid w:val="00160629"/>
    <w:rsid w:val="0016114D"/>
    <w:rsid w:val="001618E4"/>
    <w:rsid w:val="00163346"/>
    <w:rsid w:val="00164722"/>
    <w:rsid w:val="00164F82"/>
    <w:rsid w:val="00167D0A"/>
    <w:rsid w:val="0017049F"/>
    <w:rsid w:val="001704B6"/>
    <w:rsid w:val="00172634"/>
    <w:rsid w:val="00174F7D"/>
    <w:rsid w:val="001760F5"/>
    <w:rsid w:val="00180564"/>
    <w:rsid w:val="0018065E"/>
    <w:rsid w:val="00181DB4"/>
    <w:rsid w:val="00182FFB"/>
    <w:rsid w:val="00183B4E"/>
    <w:rsid w:val="00184E48"/>
    <w:rsid w:val="00184F3B"/>
    <w:rsid w:val="001906E9"/>
    <w:rsid w:val="00191D17"/>
    <w:rsid w:val="001A2141"/>
    <w:rsid w:val="001A387A"/>
    <w:rsid w:val="001A3F0E"/>
    <w:rsid w:val="001A4A03"/>
    <w:rsid w:val="001A5834"/>
    <w:rsid w:val="001A5F87"/>
    <w:rsid w:val="001A7839"/>
    <w:rsid w:val="001B40DE"/>
    <w:rsid w:val="001B4A09"/>
    <w:rsid w:val="001B4FAA"/>
    <w:rsid w:val="001B53A3"/>
    <w:rsid w:val="001C2471"/>
    <w:rsid w:val="001C2748"/>
    <w:rsid w:val="001C4145"/>
    <w:rsid w:val="001D000A"/>
    <w:rsid w:val="001D0A4F"/>
    <w:rsid w:val="001D6E5B"/>
    <w:rsid w:val="001E6C7B"/>
    <w:rsid w:val="001F0A13"/>
    <w:rsid w:val="001F38FA"/>
    <w:rsid w:val="001F3F39"/>
    <w:rsid w:val="001F54DC"/>
    <w:rsid w:val="0020041F"/>
    <w:rsid w:val="002007A3"/>
    <w:rsid w:val="002025DD"/>
    <w:rsid w:val="00203628"/>
    <w:rsid w:val="00207EE4"/>
    <w:rsid w:val="00210DE2"/>
    <w:rsid w:val="00210E31"/>
    <w:rsid w:val="00211AF3"/>
    <w:rsid w:val="00214580"/>
    <w:rsid w:val="00214E94"/>
    <w:rsid w:val="00215940"/>
    <w:rsid w:val="00217D17"/>
    <w:rsid w:val="002207D3"/>
    <w:rsid w:val="00220947"/>
    <w:rsid w:val="002217C2"/>
    <w:rsid w:val="00221CF8"/>
    <w:rsid w:val="00221ECD"/>
    <w:rsid w:val="002228DC"/>
    <w:rsid w:val="00223508"/>
    <w:rsid w:val="002313BE"/>
    <w:rsid w:val="002317C8"/>
    <w:rsid w:val="00231C76"/>
    <w:rsid w:val="00231EFB"/>
    <w:rsid w:val="00237FC3"/>
    <w:rsid w:val="002400F4"/>
    <w:rsid w:val="00243E77"/>
    <w:rsid w:val="00245F06"/>
    <w:rsid w:val="00250ED2"/>
    <w:rsid w:val="00256E69"/>
    <w:rsid w:val="00257DF7"/>
    <w:rsid w:val="00261B93"/>
    <w:rsid w:val="00262485"/>
    <w:rsid w:val="0026260F"/>
    <w:rsid w:val="00267DE1"/>
    <w:rsid w:val="00267FD1"/>
    <w:rsid w:val="00271D5F"/>
    <w:rsid w:val="00272678"/>
    <w:rsid w:val="0027414E"/>
    <w:rsid w:val="00275398"/>
    <w:rsid w:val="00280850"/>
    <w:rsid w:val="00281487"/>
    <w:rsid w:val="00282F08"/>
    <w:rsid w:val="00283780"/>
    <w:rsid w:val="00284849"/>
    <w:rsid w:val="00284B7E"/>
    <w:rsid w:val="00284E64"/>
    <w:rsid w:val="002860E2"/>
    <w:rsid w:val="00287C4E"/>
    <w:rsid w:val="0029102E"/>
    <w:rsid w:val="002969CB"/>
    <w:rsid w:val="00297FA9"/>
    <w:rsid w:val="002A1ADB"/>
    <w:rsid w:val="002A2526"/>
    <w:rsid w:val="002A4C1F"/>
    <w:rsid w:val="002A4F6C"/>
    <w:rsid w:val="002B22EA"/>
    <w:rsid w:val="002C2B76"/>
    <w:rsid w:val="002C3782"/>
    <w:rsid w:val="002C4CB6"/>
    <w:rsid w:val="002C567D"/>
    <w:rsid w:val="002C7AA7"/>
    <w:rsid w:val="002D02E0"/>
    <w:rsid w:val="002D08A4"/>
    <w:rsid w:val="002D1ACF"/>
    <w:rsid w:val="002D2547"/>
    <w:rsid w:val="002D3722"/>
    <w:rsid w:val="002D3986"/>
    <w:rsid w:val="002E029C"/>
    <w:rsid w:val="002E2C4D"/>
    <w:rsid w:val="002E3136"/>
    <w:rsid w:val="002E3EAE"/>
    <w:rsid w:val="002E40C4"/>
    <w:rsid w:val="002E524E"/>
    <w:rsid w:val="002E5DE8"/>
    <w:rsid w:val="002F0F74"/>
    <w:rsid w:val="002F4BEA"/>
    <w:rsid w:val="002F5857"/>
    <w:rsid w:val="002F7585"/>
    <w:rsid w:val="003001A6"/>
    <w:rsid w:val="00301723"/>
    <w:rsid w:val="00303C53"/>
    <w:rsid w:val="003068F8"/>
    <w:rsid w:val="00307E15"/>
    <w:rsid w:val="00307F2E"/>
    <w:rsid w:val="003143A1"/>
    <w:rsid w:val="003153EF"/>
    <w:rsid w:val="00317543"/>
    <w:rsid w:val="00317820"/>
    <w:rsid w:val="00320628"/>
    <w:rsid w:val="00321C60"/>
    <w:rsid w:val="00322BDF"/>
    <w:rsid w:val="003233C8"/>
    <w:rsid w:val="0032375C"/>
    <w:rsid w:val="003238F5"/>
    <w:rsid w:val="00323C34"/>
    <w:rsid w:val="00323FB3"/>
    <w:rsid w:val="003246C1"/>
    <w:rsid w:val="00324B33"/>
    <w:rsid w:val="00327E28"/>
    <w:rsid w:val="00330016"/>
    <w:rsid w:val="0033181C"/>
    <w:rsid w:val="00332333"/>
    <w:rsid w:val="003346A7"/>
    <w:rsid w:val="00335FBE"/>
    <w:rsid w:val="00336155"/>
    <w:rsid w:val="003401AA"/>
    <w:rsid w:val="00342964"/>
    <w:rsid w:val="00342C21"/>
    <w:rsid w:val="00344A1B"/>
    <w:rsid w:val="0034731A"/>
    <w:rsid w:val="003517A5"/>
    <w:rsid w:val="003518D7"/>
    <w:rsid w:val="00351FC4"/>
    <w:rsid w:val="00360359"/>
    <w:rsid w:val="003657CF"/>
    <w:rsid w:val="00365F03"/>
    <w:rsid w:val="0036643F"/>
    <w:rsid w:val="00367264"/>
    <w:rsid w:val="0037200B"/>
    <w:rsid w:val="0037319D"/>
    <w:rsid w:val="0037623A"/>
    <w:rsid w:val="003779B7"/>
    <w:rsid w:val="003819A3"/>
    <w:rsid w:val="0038499B"/>
    <w:rsid w:val="00391EF3"/>
    <w:rsid w:val="0039269F"/>
    <w:rsid w:val="00393A2C"/>
    <w:rsid w:val="00394416"/>
    <w:rsid w:val="00397364"/>
    <w:rsid w:val="003A1C5E"/>
    <w:rsid w:val="003A1FCE"/>
    <w:rsid w:val="003A26EB"/>
    <w:rsid w:val="003A2909"/>
    <w:rsid w:val="003A2FA3"/>
    <w:rsid w:val="003A33FF"/>
    <w:rsid w:val="003A5312"/>
    <w:rsid w:val="003B3C27"/>
    <w:rsid w:val="003C09A3"/>
    <w:rsid w:val="003C1CA9"/>
    <w:rsid w:val="003C1F89"/>
    <w:rsid w:val="003C3B76"/>
    <w:rsid w:val="003C75E5"/>
    <w:rsid w:val="003C7E70"/>
    <w:rsid w:val="003D0D49"/>
    <w:rsid w:val="003D2203"/>
    <w:rsid w:val="003D28CC"/>
    <w:rsid w:val="003D2C64"/>
    <w:rsid w:val="003D3B57"/>
    <w:rsid w:val="003D54D3"/>
    <w:rsid w:val="003E0072"/>
    <w:rsid w:val="003E20E5"/>
    <w:rsid w:val="003E7E8E"/>
    <w:rsid w:val="003F05B0"/>
    <w:rsid w:val="003F1990"/>
    <w:rsid w:val="003F28DE"/>
    <w:rsid w:val="003F2C57"/>
    <w:rsid w:val="003F40DB"/>
    <w:rsid w:val="003F6DA7"/>
    <w:rsid w:val="003F7231"/>
    <w:rsid w:val="003F75DD"/>
    <w:rsid w:val="00401867"/>
    <w:rsid w:val="00406E40"/>
    <w:rsid w:val="00410511"/>
    <w:rsid w:val="00411FE0"/>
    <w:rsid w:val="00420681"/>
    <w:rsid w:val="00420EF9"/>
    <w:rsid w:val="00424218"/>
    <w:rsid w:val="004246F8"/>
    <w:rsid w:val="00424EEE"/>
    <w:rsid w:val="004270E9"/>
    <w:rsid w:val="0042795D"/>
    <w:rsid w:val="00435B52"/>
    <w:rsid w:val="00442294"/>
    <w:rsid w:val="004437AA"/>
    <w:rsid w:val="004455E0"/>
    <w:rsid w:val="00445C20"/>
    <w:rsid w:val="00447078"/>
    <w:rsid w:val="004500E0"/>
    <w:rsid w:val="00450E13"/>
    <w:rsid w:val="00451BC6"/>
    <w:rsid w:val="00452F06"/>
    <w:rsid w:val="00453FFE"/>
    <w:rsid w:val="004540E2"/>
    <w:rsid w:val="00455F47"/>
    <w:rsid w:val="00456661"/>
    <w:rsid w:val="004611B9"/>
    <w:rsid w:val="004622E0"/>
    <w:rsid w:val="00463983"/>
    <w:rsid w:val="00466998"/>
    <w:rsid w:val="00466E49"/>
    <w:rsid w:val="00471C83"/>
    <w:rsid w:val="00471ED9"/>
    <w:rsid w:val="004721B5"/>
    <w:rsid w:val="00472B21"/>
    <w:rsid w:val="00472B54"/>
    <w:rsid w:val="00472C4C"/>
    <w:rsid w:val="00475A0C"/>
    <w:rsid w:val="00475BB2"/>
    <w:rsid w:val="00476355"/>
    <w:rsid w:val="004804CB"/>
    <w:rsid w:val="00484D94"/>
    <w:rsid w:val="00484DB2"/>
    <w:rsid w:val="0049012D"/>
    <w:rsid w:val="0049032D"/>
    <w:rsid w:val="004957F5"/>
    <w:rsid w:val="00495BF5"/>
    <w:rsid w:val="0049637C"/>
    <w:rsid w:val="00496A14"/>
    <w:rsid w:val="00497B81"/>
    <w:rsid w:val="004A276A"/>
    <w:rsid w:val="004A3321"/>
    <w:rsid w:val="004A6ED5"/>
    <w:rsid w:val="004A7DB9"/>
    <w:rsid w:val="004B3059"/>
    <w:rsid w:val="004B5605"/>
    <w:rsid w:val="004B5F2B"/>
    <w:rsid w:val="004B77EE"/>
    <w:rsid w:val="004B7FA1"/>
    <w:rsid w:val="004C0E96"/>
    <w:rsid w:val="004C1057"/>
    <w:rsid w:val="004C2091"/>
    <w:rsid w:val="004C4443"/>
    <w:rsid w:val="004C487C"/>
    <w:rsid w:val="004C57C9"/>
    <w:rsid w:val="004C6047"/>
    <w:rsid w:val="004C783D"/>
    <w:rsid w:val="004C7EA7"/>
    <w:rsid w:val="004D2031"/>
    <w:rsid w:val="004D34FF"/>
    <w:rsid w:val="004D5C5B"/>
    <w:rsid w:val="004D6658"/>
    <w:rsid w:val="004E0755"/>
    <w:rsid w:val="004E19C7"/>
    <w:rsid w:val="004E3259"/>
    <w:rsid w:val="004E5E40"/>
    <w:rsid w:val="004E69DA"/>
    <w:rsid w:val="004E7BB3"/>
    <w:rsid w:val="004F07AC"/>
    <w:rsid w:val="004F3F50"/>
    <w:rsid w:val="004F4665"/>
    <w:rsid w:val="004F7290"/>
    <w:rsid w:val="00500747"/>
    <w:rsid w:val="0050154A"/>
    <w:rsid w:val="00503A64"/>
    <w:rsid w:val="005065AD"/>
    <w:rsid w:val="00506B1D"/>
    <w:rsid w:val="00507776"/>
    <w:rsid w:val="00507DB8"/>
    <w:rsid w:val="005100A7"/>
    <w:rsid w:val="005106BD"/>
    <w:rsid w:val="0051073C"/>
    <w:rsid w:val="00511E29"/>
    <w:rsid w:val="005136AD"/>
    <w:rsid w:val="00513BA7"/>
    <w:rsid w:val="0051697F"/>
    <w:rsid w:val="00520529"/>
    <w:rsid w:val="005211EE"/>
    <w:rsid w:val="00525157"/>
    <w:rsid w:val="0053118C"/>
    <w:rsid w:val="00533633"/>
    <w:rsid w:val="00533A54"/>
    <w:rsid w:val="00534C19"/>
    <w:rsid w:val="00535193"/>
    <w:rsid w:val="00546EF5"/>
    <w:rsid w:val="00547253"/>
    <w:rsid w:val="00547307"/>
    <w:rsid w:val="00550E62"/>
    <w:rsid w:val="00551CA9"/>
    <w:rsid w:val="00552658"/>
    <w:rsid w:val="00552B38"/>
    <w:rsid w:val="00553BB2"/>
    <w:rsid w:val="00553D5B"/>
    <w:rsid w:val="00560CCE"/>
    <w:rsid w:val="005636B0"/>
    <w:rsid w:val="00577695"/>
    <w:rsid w:val="00581D20"/>
    <w:rsid w:val="00582AF8"/>
    <w:rsid w:val="00583209"/>
    <w:rsid w:val="00583673"/>
    <w:rsid w:val="005837D5"/>
    <w:rsid w:val="00583F6F"/>
    <w:rsid w:val="00585C0F"/>
    <w:rsid w:val="005874B7"/>
    <w:rsid w:val="005935D6"/>
    <w:rsid w:val="00597D58"/>
    <w:rsid w:val="005A037D"/>
    <w:rsid w:val="005A1681"/>
    <w:rsid w:val="005A2065"/>
    <w:rsid w:val="005A4F13"/>
    <w:rsid w:val="005A543F"/>
    <w:rsid w:val="005A5658"/>
    <w:rsid w:val="005A64E4"/>
    <w:rsid w:val="005A6E51"/>
    <w:rsid w:val="005A77FE"/>
    <w:rsid w:val="005B0F99"/>
    <w:rsid w:val="005B1905"/>
    <w:rsid w:val="005B1952"/>
    <w:rsid w:val="005B3C72"/>
    <w:rsid w:val="005B4737"/>
    <w:rsid w:val="005B5515"/>
    <w:rsid w:val="005B5D68"/>
    <w:rsid w:val="005B6037"/>
    <w:rsid w:val="005B60FE"/>
    <w:rsid w:val="005C20D8"/>
    <w:rsid w:val="005C2C41"/>
    <w:rsid w:val="005C4323"/>
    <w:rsid w:val="005C458E"/>
    <w:rsid w:val="005C5001"/>
    <w:rsid w:val="005C57D4"/>
    <w:rsid w:val="005C5D14"/>
    <w:rsid w:val="005D2332"/>
    <w:rsid w:val="005D2F6B"/>
    <w:rsid w:val="005D2FF1"/>
    <w:rsid w:val="005D69DE"/>
    <w:rsid w:val="005D6A76"/>
    <w:rsid w:val="005D70CD"/>
    <w:rsid w:val="005E0483"/>
    <w:rsid w:val="005E0E12"/>
    <w:rsid w:val="005E5D53"/>
    <w:rsid w:val="005F096D"/>
    <w:rsid w:val="005F1116"/>
    <w:rsid w:val="005F2A34"/>
    <w:rsid w:val="005F2F1B"/>
    <w:rsid w:val="005F446A"/>
    <w:rsid w:val="005F5EC7"/>
    <w:rsid w:val="005F7E7D"/>
    <w:rsid w:val="00600926"/>
    <w:rsid w:val="006017BA"/>
    <w:rsid w:val="0060639B"/>
    <w:rsid w:val="00611373"/>
    <w:rsid w:val="00611A40"/>
    <w:rsid w:val="00612577"/>
    <w:rsid w:val="00613C90"/>
    <w:rsid w:val="00620808"/>
    <w:rsid w:val="00620C22"/>
    <w:rsid w:val="00626273"/>
    <w:rsid w:val="006272B0"/>
    <w:rsid w:val="006279FB"/>
    <w:rsid w:val="00627EC7"/>
    <w:rsid w:val="00630CFF"/>
    <w:rsid w:val="00631599"/>
    <w:rsid w:val="0063229A"/>
    <w:rsid w:val="0063279A"/>
    <w:rsid w:val="00636949"/>
    <w:rsid w:val="006453D5"/>
    <w:rsid w:val="00647636"/>
    <w:rsid w:val="00651A78"/>
    <w:rsid w:val="0065214A"/>
    <w:rsid w:val="00652BBB"/>
    <w:rsid w:val="00654D49"/>
    <w:rsid w:val="00654F0F"/>
    <w:rsid w:val="00656293"/>
    <w:rsid w:val="006562AF"/>
    <w:rsid w:val="00657C9B"/>
    <w:rsid w:val="0066131F"/>
    <w:rsid w:val="006617CA"/>
    <w:rsid w:val="0066215F"/>
    <w:rsid w:val="0066305F"/>
    <w:rsid w:val="00666B79"/>
    <w:rsid w:val="00666D5E"/>
    <w:rsid w:val="00667853"/>
    <w:rsid w:val="006704B3"/>
    <w:rsid w:val="00671CA5"/>
    <w:rsid w:val="00672017"/>
    <w:rsid w:val="00674AAE"/>
    <w:rsid w:val="006756BF"/>
    <w:rsid w:val="00676384"/>
    <w:rsid w:val="006766C0"/>
    <w:rsid w:val="00677B84"/>
    <w:rsid w:val="00681104"/>
    <w:rsid w:val="006820DC"/>
    <w:rsid w:val="00684FA2"/>
    <w:rsid w:val="006856F9"/>
    <w:rsid w:val="0068657F"/>
    <w:rsid w:val="006873D4"/>
    <w:rsid w:val="00690E33"/>
    <w:rsid w:val="00691C90"/>
    <w:rsid w:val="00692CCA"/>
    <w:rsid w:val="006937E4"/>
    <w:rsid w:val="00696317"/>
    <w:rsid w:val="006965A8"/>
    <w:rsid w:val="0069688D"/>
    <w:rsid w:val="00696B73"/>
    <w:rsid w:val="00696BAE"/>
    <w:rsid w:val="006A01BE"/>
    <w:rsid w:val="006A0FC9"/>
    <w:rsid w:val="006A1EBB"/>
    <w:rsid w:val="006A2939"/>
    <w:rsid w:val="006A4367"/>
    <w:rsid w:val="006A6AB2"/>
    <w:rsid w:val="006A7AB8"/>
    <w:rsid w:val="006B1D76"/>
    <w:rsid w:val="006B5A62"/>
    <w:rsid w:val="006B5D38"/>
    <w:rsid w:val="006B636D"/>
    <w:rsid w:val="006C0CAC"/>
    <w:rsid w:val="006C0E02"/>
    <w:rsid w:val="006C0FC9"/>
    <w:rsid w:val="006C39C7"/>
    <w:rsid w:val="006C699E"/>
    <w:rsid w:val="006C7725"/>
    <w:rsid w:val="006D0B4D"/>
    <w:rsid w:val="006D1411"/>
    <w:rsid w:val="006D2052"/>
    <w:rsid w:val="006D2C42"/>
    <w:rsid w:val="006D501C"/>
    <w:rsid w:val="006D7CB6"/>
    <w:rsid w:val="006E1B45"/>
    <w:rsid w:val="006E3421"/>
    <w:rsid w:val="006E66DE"/>
    <w:rsid w:val="006E69C5"/>
    <w:rsid w:val="006E723A"/>
    <w:rsid w:val="006F18D7"/>
    <w:rsid w:val="006F2D18"/>
    <w:rsid w:val="006F4DB6"/>
    <w:rsid w:val="006F5022"/>
    <w:rsid w:val="006F60D7"/>
    <w:rsid w:val="006F6833"/>
    <w:rsid w:val="00700525"/>
    <w:rsid w:val="007007AA"/>
    <w:rsid w:val="00701392"/>
    <w:rsid w:val="00702C14"/>
    <w:rsid w:val="00707AF2"/>
    <w:rsid w:val="007130EB"/>
    <w:rsid w:val="00713CE6"/>
    <w:rsid w:val="00714637"/>
    <w:rsid w:val="00714689"/>
    <w:rsid w:val="00715C06"/>
    <w:rsid w:val="0071702E"/>
    <w:rsid w:val="00717385"/>
    <w:rsid w:val="007177E4"/>
    <w:rsid w:val="007241D6"/>
    <w:rsid w:val="0072514E"/>
    <w:rsid w:val="0072779D"/>
    <w:rsid w:val="00727D22"/>
    <w:rsid w:val="00730E4E"/>
    <w:rsid w:val="007322BB"/>
    <w:rsid w:val="00737DB2"/>
    <w:rsid w:val="00740FB2"/>
    <w:rsid w:val="00741D62"/>
    <w:rsid w:val="00746112"/>
    <w:rsid w:val="00746C40"/>
    <w:rsid w:val="00747577"/>
    <w:rsid w:val="00750312"/>
    <w:rsid w:val="00750E09"/>
    <w:rsid w:val="007519DC"/>
    <w:rsid w:val="00753640"/>
    <w:rsid w:val="00754B97"/>
    <w:rsid w:val="00756041"/>
    <w:rsid w:val="00756A55"/>
    <w:rsid w:val="007572BF"/>
    <w:rsid w:val="0076164F"/>
    <w:rsid w:val="00761F4E"/>
    <w:rsid w:val="00766ED9"/>
    <w:rsid w:val="00770E95"/>
    <w:rsid w:val="0077249C"/>
    <w:rsid w:val="00772950"/>
    <w:rsid w:val="00775EF1"/>
    <w:rsid w:val="00781C51"/>
    <w:rsid w:val="00781FAB"/>
    <w:rsid w:val="00787851"/>
    <w:rsid w:val="00787F0F"/>
    <w:rsid w:val="00793510"/>
    <w:rsid w:val="00793C4B"/>
    <w:rsid w:val="00794169"/>
    <w:rsid w:val="00794596"/>
    <w:rsid w:val="00795453"/>
    <w:rsid w:val="0079703F"/>
    <w:rsid w:val="0079758A"/>
    <w:rsid w:val="007A024F"/>
    <w:rsid w:val="007A14F4"/>
    <w:rsid w:val="007A3E26"/>
    <w:rsid w:val="007A5363"/>
    <w:rsid w:val="007A551C"/>
    <w:rsid w:val="007B1A5C"/>
    <w:rsid w:val="007B1EF9"/>
    <w:rsid w:val="007B3472"/>
    <w:rsid w:val="007B59BA"/>
    <w:rsid w:val="007B6571"/>
    <w:rsid w:val="007B6F28"/>
    <w:rsid w:val="007B7B28"/>
    <w:rsid w:val="007C1DA7"/>
    <w:rsid w:val="007C228D"/>
    <w:rsid w:val="007C2506"/>
    <w:rsid w:val="007C2BC8"/>
    <w:rsid w:val="007C35C7"/>
    <w:rsid w:val="007C5200"/>
    <w:rsid w:val="007C55E7"/>
    <w:rsid w:val="007D2E3D"/>
    <w:rsid w:val="007D3801"/>
    <w:rsid w:val="007D3E86"/>
    <w:rsid w:val="007D4205"/>
    <w:rsid w:val="007D4511"/>
    <w:rsid w:val="007D48F6"/>
    <w:rsid w:val="007D5C28"/>
    <w:rsid w:val="007D779F"/>
    <w:rsid w:val="007D7F18"/>
    <w:rsid w:val="007E0143"/>
    <w:rsid w:val="007E2043"/>
    <w:rsid w:val="007E2694"/>
    <w:rsid w:val="007E2BEA"/>
    <w:rsid w:val="007E3747"/>
    <w:rsid w:val="007E5EA2"/>
    <w:rsid w:val="007F0ABC"/>
    <w:rsid w:val="007F525A"/>
    <w:rsid w:val="00800C20"/>
    <w:rsid w:val="00801556"/>
    <w:rsid w:val="00801FEB"/>
    <w:rsid w:val="0080498B"/>
    <w:rsid w:val="00811ED4"/>
    <w:rsid w:val="00811F81"/>
    <w:rsid w:val="008121A9"/>
    <w:rsid w:val="0081334F"/>
    <w:rsid w:val="00813939"/>
    <w:rsid w:val="008158A2"/>
    <w:rsid w:val="00815924"/>
    <w:rsid w:val="00821331"/>
    <w:rsid w:val="00821490"/>
    <w:rsid w:val="00821A1F"/>
    <w:rsid w:val="0082353A"/>
    <w:rsid w:val="00823A43"/>
    <w:rsid w:val="00827502"/>
    <w:rsid w:val="00827FA9"/>
    <w:rsid w:val="00830B30"/>
    <w:rsid w:val="00832A98"/>
    <w:rsid w:val="008353F4"/>
    <w:rsid w:val="00836C57"/>
    <w:rsid w:val="008404FE"/>
    <w:rsid w:val="008425F5"/>
    <w:rsid w:val="00843059"/>
    <w:rsid w:val="008467D5"/>
    <w:rsid w:val="00851244"/>
    <w:rsid w:val="00851B20"/>
    <w:rsid w:val="008536A5"/>
    <w:rsid w:val="00853C85"/>
    <w:rsid w:val="008552D3"/>
    <w:rsid w:val="00857BC7"/>
    <w:rsid w:val="00861649"/>
    <w:rsid w:val="00864091"/>
    <w:rsid w:val="008660F3"/>
    <w:rsid w:val="0087291F"/>
    <w:rsid w:val="00874D71"/>
    <w:rsid w:val="00874F39"/>
    <w:rsid w:val="00876406"/>
    <w:rsid w:val="00876ABE"/>
    <w:rsid w:val="008773D0"/>
    <w:rsid w:val="00880E27"/>
    <w:rsid w:val="00882077"/>
    <w:rsid w:val="00883A76"/>
    <w:rsid w:val="00883EA3"/>
    <w:rsid w:val="00885254"/>
    <w:rsid w:val="00886119"/>
    <w:rsid w:val="00887744"/>
    <w:rsid w:val="00887F1D"/>
    <w:rsid w:val="00890915"/>
    <w:rsid w:val="00890EB4"/>
    <w:rsid w:val="00892A21"/>
    <w:rsid w:val="00893647"/>
    <w:rsid w:val="00893F8D"/>
    <w:rsid w:val="008945A7"/>
    <w:rsid w:val="00895817"/>
    <w:rsid w:val="008977AC"/>
    <w:rsid w:val="008A6F08"/>
    <w:rsid w:val="008B301D"/>
    <w:rsid w:val="008B3584"/>
    <w:rsid w:val="008C3E34"/>
    <w:rsid w:val="008D12E0"/>
    <w:rsid w:val="008D131A"/>
    <w:rsid w:val="008D1BAA"/>
    <w:rsid w:val="008D2774"/>
    <w:rsid w:val="008D2B72"/>
    <w:rsid w:val="008D452A"/>
    <w:rsid w:val="008D4DBC"/>
    <w:rsid w:val="008D5DF0"/>
    <w:rsid w:val="008D698F"/>
    <w:rsid w:val="008D6FB5"/>
    <w:rsid w:val="008E633E"/>
    <w:rsid w:val="008E722B"/>
    <w:rsid w:val="008F1376"/>
    <w:rsid w:val="008F1953"/>
    <w:rsid w:val="008F238B"/>
    <w:rsid w:val="008F5EAF"/>
    <w:rsid w:val="008F6923"/>
    <w:rsid w:val="008F7AB4"/>
    <w:rsid w:val="009015D8"/>
    <w:rsid w:val="009025DD"/>
    <w:rsid w:val="0090337E"/>
    <w:rsid w:val="00905ACA"/>
    <w:rsid w:val="0090741B"/>
    <w:rsid w:val="0091029F"/>
    <w:rsid w:val="009117D4"/>
    <w:rsid w:val="009119EF"/>
    <w:rsid w:val="00911DC8"/>
    <w:rsid w:val="009126C2"/>
    <w:rsid w:val="00912E11"/>
    <w:rsid w:val="00914C68"/>
    <w:rsid w:val="00916901"/>
    <w:rsid w:val="00917289"/>
    <w:rsid w:val="00923558"/>
    <w:rsid w:val="00924B07"/>
    <w:rsid w:val="0092712B"/>
    <w:rsid w:val="00927605"/>
    <w:rsid w:val="00932C14"/>
    <w:rsid w:val="0093507D"/>
    <w:rsid w:val="0093669B"/>
    <w:rsid w:val="0093733C"/>
    <w:rsid w:val="0094062D"/>
    <w:rsid w:val="00942C5A"/>
    <w:rsid w:val="00946964"/>
    <w:rsid w:val="0095068F"/>
    <w:rsid w:val="009543C1"/>
    <w:rsid w:val="009558F5"/>
    <w:rsid w:val="00955FFF"/>
    <w:rsid w:val="0095639E"/>
    <w:rsid w:val="0095768E"/>
    <w:rsid w:val="0096050C"/>
    <w:rsid w:val="00961658"/>
    <w:rsid w:val="009629A4"/>
    <w:rsid w:val="009640F8"/>
    <w:rsid w:val="00964577"/>
    <w:rsid w:val="00964841"/>
    <w:rsid w:val="00964F3F"/>
    <w:rsid w:val="00966047"/>
    <w:rsid w:val="00970F1E"/>
    <w:rsid w:val="009712DF"/>
    <w:rsid w:val="009721F0"/>
    <w:rsid w:val="0097559E"/>
    <w:rsid w:val="009813C4"/>
    <w:rsid w:val="009850E1"/>
    <w:rsid w:val="00985669"/>
    <w:rsid w:val="009859DF"/>
    <w:rsid w:val="00986368"/>
    <w:rsid w:val="00987AD1"/>
    <w:rsid w:val="00987E8A"/>
    <w:rsid w:val="0099137B"/>
    <w:rsid w:val="00994893"/>
    <w:rsid w:val="009949DB"/>
    <w:rsid w:val="00994C5B"/>
    <w:rsid w:val="009950E3"/>
    <w:rsid w:val="009956B9"/>
    <w:rsid w:val="009976C0"/>
    <w:rsid w:val="0099784F"/>
    <w:rsid w:val="009A1D68"/>
    <w:rsid w:val="009A47A4"/>
    <w:rsid w:val="009A5999"/>
    <w:rsid w:val="009A658D"/>
    <w:rsid w:val="009A7E2C"/>
    <w:rsid w:val="009A7EF8"/>
    <w:rsid w:val="009B26F2"/>
    <w:rsid w:val="009B6468"/>
    <w:rsid w:val="009B6F9D"/>
    <w:rsid w:val="009C35CD"/>
    <w:rsid w:val="009C6996"/>
    <w:rsid w:val="009C6E81"/>
    <w:rsid w:val="009C6ED7"/>
    <w:rsid w:val="009D104E"/>
    <w:rsid w:val="009D3923"/>
    <w:rsid w:val="009D42DF"/>
    <w:rsid w:val="009D5751"/>
    <w:rsid w:val="009E4BF2"/>
    <w:rsid w:val="009F1284"/>
    <w:rsid w:val="009F1E1D"/>
    <w:rsid w:val="009F3D7D"/>
    <w:rsid w:val="009F4FF3"/>
    <w:rsid w:val="009F4FF7"/>
    <w:rsid w:val="009F7769"/>
    <w:rsid w:val="009F78F0"/>
    <w:rsid w:val="00A03232"/>
    <w:rsid w:val="00A10155"/>
    <w:rsid w:val="00A10594"/>
    <w:rsid w:val="00A12907"/>
    <w:rsid w:val="00A14259"/>
    <w:rsid w:val="00A16408"/>
    <w:rsid w:val="00A1721A"/>
    <w:rsid w:val="00A204ED"/>
    <w:rsid w:val="00A20504"/>
    <w:rsid w:val="00A22E52"/>
    <w:rsid w:val="00A25551"/>
    <w:rsid w:val="00A26047"/>
    <w:rsid w:val="00A27C04"/>
    <w:rsid w:val="00A27F12"/>
    <w:rsid w:val="00A30704"/>
    <w:rsid w:val="00A31176"/>
    <w:rsid w:val="00A34A69"/>
    <w:rsid w:val="00A357C6"/>
    <w:rsid w:val="00A379D7"/>
    <w:rsid w:val="00A4013E"/>
    <w:rsid w:val="00A40BC2"/>
    <w:rsid w:val="00A40D68"/>
    <w:rsid w:val="00A42586"/>
    <w:rsid w:val="00A433DE"/>
    <w:rsid w:val="00A43655"/>
    <w:rsid w:val="00A47C6F"/>
    <w:rsid w:val="00A50747"/>
    <w:rsid w:val="00A54C03"/>
    <w:rsid w:val="00A55A4E"/>
    <w:rsid w:val="00A566F0"/>
    <w:rsid w:val="00A5676C"/>
    <w:rsid w:val="00A57A93"/>
    <w:rsid w:val="00A614A2"/>
    <w:rsid w:val="00A63182"/>
    <w:rsid w:val="00A64D1B"/>
    <w:rsid w:val="00A67640"/>
    <w:rsid w:val="00A70036"/>
    <w:rsid w:val="00A70475"/>
    <w:rsid w:val="00A72116"/>
    <w:rsid w:val="00A9059A"/>
    <w:rsid w:val="00A91DC7"/>
    <w:rsid w:val="00A937E5"/>
    <w:rsid w:val="00AA0D03"/>
    <w:rsid w:val="00AA1790"/>
    <w:rsid w:val="00AA6AE8"/>
    <w:rsid w:val="00AA727B"/>
    <w:rsid w:val="00AA7AB4"/>
    <w:rsid w:val="00AB06C9"/>
    <w:rsid w:val="00AB1A88"/>
    <w:rsid w:val="00AB6E6A"/>
    <w:rsid w:val="00AB7707"/>
    <w:rsid w:val="00AC0C45"/>
    <w:rsid w:val="00AC1600"/>
    <w:rsid w:val="00AC236A"/>
    <w:rsid w:val="00AC40A8"/>
    <w:rsid w:val="00AC4ECE"/>
    <w:rsid w:val="00AC6FE9"/>
    <w:rsid w:val="00AD1E63"/>
    <w:rsid w:val="00AD2D8C"/>
    <w:rsid w:val="00AD4C62"/>
    <w:rsid w:val="00AD71F0"/>
    <w:rsid w:val="00AE10BA"/>
    <w:rsid w:val="00AE130F"/>
    <w:rsid w:val="00AE23F0"/>
    <w:rsid w:val="00AE2947"/>
    <w:rsid w:val="00AE4CC7"/>
    <w:rsid w:val="00AE58E5"/>
    <w:rsid w:val="00AE5EB8"/>
    <w:rsid w:val="00AE7425"/>
    <w:rsid w:val="00AF29A6"/>
    <w:rsid w:val="00AF4573"/>
    <w:rsid w:val="00B03010"/>
    <w:rsid w:val="00B034CF"/>
    <w:rsid w:val="00B03DF8"/>
    <w:rsid w:val="00B05D63"/>
    <w:rsid w:val="00B10331"/>
    <w:rsid w:val="00B12902"/>
    <w:rsid w:val="00B129EE"/>
    <w:rsid w:val="00B13BBC"/>
    <w:rsid w:val="00B1738A"/>
    <w:rsid w:val="00B17CBF"/>
    <w:rsid w:val="00B207F7"/>
    <w:rsid w:val="00B2309F"/>
    <w:rsid w:val="00B2372E"/>
    <w:rsid w:val="00B245AA"/>
    <w:rsid w:val="00B24919"/>
    <w:rsid w:val="00B24D4D"/>
    <w:rsid w:val="00B25DFB"/>
    <w:rsid w:val="00B26AF7"/>
    <w:rsid w:val="00B327D4"/>
    <w:rsid w:val="00B33163"/>
    <w:rsid w:val="00B35909"/>
    <w:rsid w:val="00B360D5"/>
    <w:rsid w:val="00B36B53"/>
    <w:rsid w:val="00B370AD"/>
    <w:rsid w:val="00B407A1"/>
    <w:rsid w:val="00B40BED"/>
    <w:rsid w:val="00B40CB8"/>
    <w:rsid w:val="00B414D8"/>
    <w:rsid w:val="00B41832"/>
    <w:rsid w:val="00B41D35"/>
    <w:rsid w:val="00B41E0E"/>
    <w:rsid w:val="00B426A0"/>
    <w:rsid w:val="00B46530"/>
    <w:rsid w:val="00B471B1"/>
    <w:rsid w:val="00B543E2"/>
    <w:rsid w:val="00B5450F"/>
    <w:rsid w:val="00B56196"/>
    <w:rsid w:val="00B56B33"/>
    <w:rsid w:val="00B57150"/>
    <w:rsid w:val="00B6012B"/>
    <w:rsid w:val="00B61227"/>
    <w:rsid w:val="00B61B3C"/>
    <w:rsid w:val="00B61DEC"/>
    <w:rsid w:val="00B64465"/>
    <w:rsid w:val="00B669BC"/>
    <w:rsid w:val="00B66D8E"/>
    <w:rsid w:val="00B70E3A"/>
    <w:rsid w:val="00B71012"/>
    <w:rsid w:val="00B7446C"/>
    <w:rsid w:val="00B75439"/>
    <w:rsid w:val="00B76EF0"/>
    <w:rsid w:val="00B772F8"/>
    <w:rsid w:val="00B83D72"/>
    <w:rsid w:val="00B8508A"/>
    <w:rsid w:val="00B87275"/>
    <w:rsid w:val="00B9058C"/>
    <w:rsid w:val="00B91E1B"/>
    <w:rsid w:val="00B94C77"/>
    <w:rsid w:val="00B96B2E"/>
    <w:rsid w:val="00B97B25"/>
    <w:rsid w:val="00BA0003"/>
    <w:rsid w:val="00BA136F"/>
    <w:rsid w:val="00BA1637"/>
    <w:rsid w:val="00BA2B96"/>
    <w:rsid w:val="00BA51B8"/>
    <w:rsid w:val="00BA5277"/>
    <w:rsid w:val="00BB1068"/>
    <w:rsid w:val="00BB1162"/>
    <w:rsid w:val="00BB2C2C"/>
    <w:rsid w:val="00BB3AC6"/>
    <w:rsid w:val="00BB3D8D"/>
    <w:rsid w:val="00BC210F"/>
    <w:rsid w:val="00BC32FF"/>
    <w:rsid w:val="00BC41F3"/>
    <w:rsid w:val="00BD0E86"/>
    <w:rsid w:val="00BD274C"/>
    <w:rsid w:val="00BD30FC"/>
    <w:rsid w:val="00BD3494"/>
    <w:rsid w:val="00BD69EB"/>
    <w:rsid w:val="00BD7AA9"/>
    <w:rsid w:val="00BE09D6"/>
    <w:rsid w:val="00BE102B"/>
    <w:rsid w:val="00BE2043"/>
    <w:rsid w:val="00BE2C20"/>
    <w:rsid w:val="00BE44E7"/>
    <w:rsid w:val="00BE5AF0"/>
    <w:rsid w:val="00BE6CF7"/>
    <w:rsid w:val="00BF0497"/>
    <w:rsid w:val="00BF2DA0"/>
    <w:rsid w:val="00BF3512"/>
    <w:rsid w:val="00BF46CB"/>
    <w:rsid w:val="00BF4AF5"/>
    <w:rsid w:val="00BF4D97"/>
    <w:rsid w:val="00BF6981"/>
    <w:rsid w:val="00C04CF0"/>
    <w:rsid w:val="00C0648E"/>
    <w:rsid w:val="00C07518"/>
    <w:rsid w:val="00C13ACE"/>
    <w:rsid w:val="00C22038"/>
    <w:rsid w:val="00C22372"/>
    <w:rsid w:val="00C22713"/>
    <w:rsid w:val="00C253C8"/>
    <w:rsid w:val="00C25E02"/>
    <w:rsid w:val="00C2660B"/>
    <w:rsid w:val="00C3041E"/>
    <w:rsid w:val="00C31FAF"/>
    <w:rsid w:val="00C31FBE"/>
    <w:rsid w:val="00C3235C"/>
    <w:rsid w:val="00C327A8"/>
    <w:rsid w:val="00C33FD1"/>
    <w:rsid w:val="00C409C5"/>
    <w:rsid w:val="00C417A6"/>
    <w:rsid w:val="00C42898"/>
    <w:rsid w:val="00C43AC1"/>
    <w:rsid w:val="00C44054"/>
    <w:rsid w:val="00C52E03"/>
    <w:rsid w:val="00C5699F"/>
    <w:rsid w:val="00C62888"/>
    <w:rsid w:val="00C64651"/>
    <w:rsid w:val="00C67311"/>
    <w:rsid w:val="00C70A55"/>
    <w:rsid w:val="00C728D8"/>
    <w:rsid w:val="00C72D20"/>
    <w:rsid w:val="00C73749"/>
    <w:rsid w:val="00C77F78"/>
    <w:rsid w:val="00C809A4"/>
    <w:rsid w:val="00C824DE"/>
    <w:rsid w:val="00C8333A"/>
    <w:rsid w:val="00C83A60"/>
    <w:rsid w:val="00C906A5"/>
    <w:rsid w:val="00C9166A"/>
    <w:rsid w:val="00C92A19"/>
    <w:rsid w:val="00C97D20"/>
    <w:rsid w:val="00C97D49"/>
    <w:rsid w:val="00CA532D"/>
    <w:rsid w:val="00CA7A2B"/>
    <w:rsid w:val="00CB079A"/>
    <w:rsid w:val="00CB16C4"/>
    <w:rsid w:val="00CB1C64"/>
    <w:rsid w:val="00CB4267"/>
    <w:rsid w:val="00CB4A30"/>
    <w:rsid w:val="00CB57B5"/>
    <w:rsid w:val="00CB57E7"/>
    <w:rsid w:val="00CB7E9E"/>
    <w:rsid w:val="00CC2414"/>
    <w:rsid w:val="00CC2FCE"/>
    <w:rsid w:val="00CC4FB2"/>
    <w:rsid w:val="00CC5270"/>
    <w:rsid w:val="00CC5545"/>
    <w:rsid w:val="00CD1558"/>
    <w:rsid w:val="00CD1B14"/>
    <w:rsid w:val="00CD2E64"/>
    <w:rsid w:val="00CD51CA"/>
    <w:rsid w:val="00CD65B9"/>
    <w:rsid w:val="00CD7374"/>
    <w:rsid w:val="00CD7F20"/>
    <w:rsid w:val="00CE1037"/>
    <w:rsid w:val="00CE30A0"/>
    <w:rsid w:val="00CE5600"/>
    <w:rsid w:val="00CE570F"/>
    <w:rsid w:val="00CE5C04"/>
    <w:rsid w:val="00CE72CC"/>
    <w:rsid w:val="00CE7CDA"/>
    <w:rsid w:val="00CF03D0"/>
    <w:rsid w:val="00CF09CB"/>
    <w:rsid w:val="00CF2AED"/>
    <w:rsid w:val="00CF3655"/>
    <w:rsid w:val="00CF5048"/>
    <w:rsid w:val="00CF6AA5"/>
    <w:rsid w:val="00D01B43"/>
    <w:rsid w:val="00D027E2"/>
    <w:rsid w:val="00D03B40"/>
    <w:rsid w:val="00D04AF9"/>
    <w:rsid w:val="00D05263"/>
    <w:rsid w:val="00D06D72"/>
    <w:rsid w:val="00D07ECD"/>
    <w:rsid w:val="00D10B7D"/>
    <w:rsid w:val="00D10D9A"/>
    <w:rsid w:val="00D13BD3"/>
    <w:rsid w:val="00D148EE"/>
    <w:rsid w:val="00D17C25"/>
    <w:rsid w:val="00D227D9"/>
    <w:rsid w:val="00D2580C"/>
    <w:rsid w:val="00D261D5"/>
    <w:rsid w:val="00D3190E"/>
    <w:rsid w:val="00D32785"/>
    <w:rsid w:val="00D33C6F"/>
    <w:rsid w:val="00D35651"/>
    <w:rsid w:val="00D3688A"/>
    <w:rsid w:val="00D41EC0"/>
    <w:rsid w:val="00D42F80"/>
    <w:rsid w:val="00D4429D"/>
    <w:rsid w:val="00D46F07"/>
    <w:rsid w:val="00D51BED"/>
    <w:rsid w:val="00D525FA"/>
    <w:rsid w:val="00D533D7"/>
    <w:rsid w:val="00D55032"/>
    <w:rsid w:val="00D55A13"/>
    <w:rsid w:val="00D56292"/>
    <w:rsid w:val="00D56C8B"/>
    <w:rsid w:val="00D578F8"/>
    <w:rsid w:val="00D63109"/>
    <w:rsid w:val="00D63B94"/>
    <w:rsid w:val="00D651EA"/>
    <w:rsid w:val="00D6545A"/>
    <w:rsid w:val="00D65929"/>
    <w:rsid w:val="00D66681"/>
    <w:rsid w:val="00D80FEC"/>
    <w:rsid w:val="00D81295"/>
    <w:rsid w:val="00D82CF5"/>
    <w:rsid w:val="00D84F55"/>
    <w:rsid w:val="00D861B5"/>
    <w:rsid w:val="00D86632"/>
    <w:rsid w:val="00D95226"/>
    <w:rsid w:val="00D97028"/>
    <w:rsid w:val="00DA0D06"/>
    <w:rsid w:val="00DA1051"/>
    <w:rsid w:val="00DA29A3"/>
    <w:rsid w:val="00DA3CC6"/>
    <w:rsid w:val="00DA7BFD"/>
    <w:rsid w:val="00DB19F0"/>
    <w:rsid w:val="00DB5870"/>
    <w:rsid w:val="00DC2C91"/>
    <w:rsid w:val="00DC2E3D"/>
    <w:rsid w:val="00DC2EB4"/>
    <w:rsid w:val="00DC31E9"/>
    <w:rsid w:val="00DC4B7B"/>
    <w:rsid w:val="00DC6313"/>
    <w:rsid w:val="00DC6E19"/>
    <w:rsid w:val="00DC7FEE"/>
    <w:rsid w:val="00DD032E"/>
    <w:rsid w:val="00DD56A1"/>
    <w:rsid w:val="00DE3E54"/>
    <w:rsid w:val="00DE4D34"/>
    <w:rsid w:val="00DE6A6C"/>
    <w:rsid w:val="00DE778B"/>
    <w:rsid w:val="00DF109D"/>
    <w:rsid w:val="00DF70EA"/>
    <w:rsid w:val="00E01F3A"/>
    <w:rsid w:val="00E1400C"/>
    <w:rsid w:val="00E1454F"/>
    <w:rsid w:val="00E15699"/>
    <w:rsid w:val="00E15B04"/>
    <w:rsid w:val="00E16174"/>
    <w:rsid w:val="00E17496"/>
    <w:rsid w:val="00E203E9"/>
    <w:rsid w:val="00E22339"/>
    <w:rsid w:val="00E22A05"/>
    <w:rsid w:val="00E233AA"/>
    <w:rsid w:val="00E259F0"/>
    <w:rsid w:val="00E2639A"/>
    <w:rsid w:val="00E31A1D"/>
    <w:rsid w:val="00E31CE0"/>
    <w:rsid w:val="00E32504"/>
    <w:rsid w:val="00E32893"/>
    <w:rsid w:val="00E32CF6"/>
    <w:rsid w:val="00E334DD"/>
    <w:rsid w:val="00E335E1"/>
    <w:rsid w:val="00E33A7D"/>
    <w:rsid w:val="00E33D11"/>
    <w:rsid w:val="00E35409"/>
    <w:rsid w:val="00E37616"/>
    <w:rsid w:val="00E37B78"/>
    <w:rsid w:val="00E43118"/>
    <w:rsid w:val="00E44823"/>
    <w:rsid w:val="00E46996"/>
    <w:rsid w:val="00E46FBA"/>
    <w:rsid w:val="00E47265"/>
    <w:rsid w:val="00E52376"/>
    <w:rsid w:val="00E52D19"/>
    <w:rsid w:val="00E54021"/>
    <w:rsid w:val="00E564AF"/>
    <w:rsid w:val="00E61008"/>
    <w:rsid w:val="00E63131"/>
    <w:rsid w:val="00E6428F"/>
    <w:rsid w:val="00E65349"/>
    <w:rsid w:val="00E6583F"/>
    <w:rsid w:val="00E66D73"/>
    <w:rsid w:val="00E67BC0"/>
    <w:rsid w:val="00E7036E"/>
    <w:rsid w:val="00E7043B"/>
    <w:rsid w:val="00E71D40"/>
    <w:rsid w:val="00E733AC"/>
    <w:rsid w:val="00E81A7E"/>
    <w:rsid w:val="00E85895"/>
    <w:rsid w:val="00E85CC5"/>
    <w:rsid w:val="00E87687"/>
    <w:rsid w:val="00E91CA0"/>
    <w:rsid w:val="00E95AAD"/>
    <w:rsid w:val="00E95E79"/>
    <w:rsid w:val="00E96985"/>
    <w:rsid w:val="00E96A4F"/>
    <w:rsid w:val="00EA0526"/>
    <w:rsid w:val="00EA07CE"/>
    <w:rsid w:val="00EA0F6C"/>
    <w:rsid w:val="00EA33F6"/>
    <w:rsid w:val="00EA3593"/>
    <w:rsid w:val="00EA4172"/>
    <w:rsid w:val="00EA45A3"/>
    <w:rsid w:val="00EA5D73"/>
    <w:rsid w:val="00EA7C1A"/>
    <w:rsid w:val="00EB1154"/>
    <w:rsid w:val="00EB13E3"/>
    <w:rsid w:val="00EB143C"/>
    <w:rsid w:val="00EB27B2"/>
    <w:rsid w:val="00EB3F7C"/>
    <w:rsid w:val="00EB5BFB"/>
    <w:rsid w:val="00EB7062"/>
    <w:rsid w:val="00EC088B"/>
    <w:rsid w:val="00EC1B95"/>
    <w:rsid w:val="00EC248A"/>
    <w:rsid w:val="00EC4F3B"/>
    <w:rsid w:val="00ED0172"/>
    <w:rsid w:val="00ED07D5"/>
    <w:rsid w:val="00ED0DD5"/>
    <w:rsid w:val="00ED3CE6"/>
    <w:rsid w:val="00ED4A93"/>
    <w:rsid w:val="00ED698B"/>
    <w:rsid w:val="00EE0AB2"/>
    <w:rsid w:val="00EE0B69"/>
    <w:rsid w:val="00EE0C5A"/>
    <w:rsid w:val="00EE1168"/>
    <w:rsid w:val="00EE2A10"/>
    <w:rsid w:val="00EE2A83"/>
    <w:rsid w:val="00EE4155"/>
    <w:rsid w:val="00EE5D06"/>
    <w:rsid w:val="00EE6E00"/>
    <w:rsid w:val="00EE70F6"/>
    <w:rsid w:val="00EF06CE"/>
    <w:rsid w:val="00EF3F75"/>
    <w:rsid w:val="00EF4872"/>
    <w:rsid w:val="00EF7E44"/>
    <w:rsid w:val="00F04256"/>
    <w:rsid w:val="00F056AB"/>
    <w:rsid w:val="00F05AD0"/>
    <w:rsid w:val="00F10F86"/>
    <w:rsid w:val="00F11BA6"/>
    <w:rsid w:val="00F13910"/>
    <w:rsid w:val="00F17312"/>
    <w:rsid w:val="00F20162"/>
    <w:rsid w:val="00F23DDC"/>
    <w:rsid w:val="00F2445F"/>
    <w:rsid w:val="00F247A4"/>
    <w:rsid w:val="00F26FC5"/>
    <w:rsid w:val="00F307B9"/>
    <w:rsid w:val="00F31B7F"/>
    <w:rsid w:val="00F328AE"/>
    <w:rsid w:val="00F32D1D"/>
    <w:rsid w:val="00F344B3"/>
    <w:rsid w:val="00F37A77"/>
    <w:rsid w:val="00F40074"/>
    <w:rsid w:val="00F46CC9"/>
    <w:rsid w:val="00F47AA8"/>
    <w:rsid w:val="00F47C4A"/>
    <w:rsid w:val="00F511F4"/>
    <w:rsid w:val="00F52B4E"/>
    <w:rsid w:val="00F532A8"/>
    <w:rsid w:val="00F5424F"/>
    <w:rsid w:val="00F56B5B"/>
    <w:rsid w:val="00F575A3"/>
    <w:rsid w:val="00F57B4B"/>
    <w:rsid w:val="00F57B88"/>
    <w:rsid w:val="00F61F39"/>
    <w:rsid w:val="00F63D19"/>
    <w:rsid w:val="00F6542A"/>
    <w:rsid w:val="00F71CEE"/>
    <w:rsid w:val="00F71DDD"/>
    <w:rsid w:val="00F73A56"/>
    <w:rsid w:val="00F748C6"/>
    <w:rsid w:val="00F7490D"/>
    <w:rsid w:val="00F75728"/>
    <w:rsid w:val="00F75864"/>
    <w:rsid w:val="00F773CD"/>
    <w:rsid w:val="00F77414"/>
    <w:rsid w:val="00F81A6C"/>
    <w:rsid w:val="00F81E87"/>
    <w:rsid w:val="00F829B4"/>
    <w:rsid w:val="00F85678"/>
    <w:rsid w:val="00F8723D"/>
    <w:rsid w:val="00F91D3C"/>
    <w:rsid w:val="00F93021"/>
    <w:rsid w:val="00F939F7"/>
    <w:rsid w:val="00F94192"/>
    <w:rsid w:val="00F942A3"/>
    <w:rsid w:val="00F9585A"/>
    <w:rsid w:val="00F96E33"/>
    <w:rsid w:val="00F9757C"/>
    <w:rsid w:val="00F97C68"/>
    <w:rsid w:val="00FA1D92"/>
    <w:rsid w:val="00FA65D5"/>
    <w:rsid w:val="00FA6E7D"/>
    <w:rsid w:val="00FB06D9"/>
    <w:rsid w:val="00FB3582"/>
    <w:rsid w:val="00FC1AD6"/>
    <w:rsid w:val="00FC29EE"/>
    <w:rsid w:val="00FC31FA"/>
    <w:rsid w:val="00FC492C"/>
    <w:rsid w:val="00FC50B0"/>
    <w:rsid w:val="00FC68C5"/>
    <w:rsid w:val="00FD4403"/>
    <w:rsid w:val="00FD63BD"/>
    <w:rsid w:val="00FE03AC"/>
    <w:rsid w:val="00FE694A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313B0"/>
  <w15:docId w15:val="{C7B19E53-C5AA-43E2-AFC8-39B700C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4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1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61DEC"/>
    <w:pPr>
      <w:keepNext/>
      <w:outlineLvl w:val="1"/>
    </w:pPr>
    <w:rPr>
      <w:rFonts w:ascii="Futura Md BT" w:hAnsi="Futura Md BT"/>
      <w:b/>
      <w:color w:val="0000FF"/>
      <w:sz w:val="32"/>
    </w:rPr>
  </w:style>
  <w:style w:type="paragraph" w:styleId="Titolo3">
    <w:name w:val="heading 3"/>
    <w:basedOn w:val="Normale"/>
    <w:next w:val="Normale"/>
    <w:qFormat/>
    <w:rsid w:val="00B61DEC"/>
    <w:pPr>
      <w:keepNext/>
      <w:autoSpaceDE w:val="0"/>
      <w:autoSpaceDN w:val="0"/>
      <w:adjustRightInd w:val="0"/>
      <w:outlineLvl w:val="2"/>
    </w:pPr>
    <w:rPr>
      <w:rFonts w:ascii="Futura Md BT" w:hAnsi="Futura Md BT"/>
      <w:b/>
      <w:color w:val="0000FF"/>
      <w:spacing w:val="4"/>
      <w:sz w:val="28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B61DEC"/>
    <w:pPr>
      <w:keepNext/>
      <w:autoSpaceDE w:val="0"/>
      <w:autoSpaceDN w:val="0"/>
      <w:adjustRightInd w:val="0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1DEC"/>
    <w:rPr>
      <w:rFonts w:ascii="Arial" w:hAnsi="Arial" w:cs="Arial"/>
      <w:color w:val="FF00FF"/>
      <w:sz w:val="18"/>
      <w:szCs w:val="18"/>
    </w:rPr>
  </w:style>
  <w:style w:type="paragraph" w:customStyle="1" w:styleId="Stile1">
    <w:name w:val="Stile1"/>
    <w:basedOn w:val="Normale"/>
    <w:rsid w:val="00B61DEC"/>
    <w:pPr>
      <w:tabs>
        <w:tab w:val="left" w:pos="709"/>
        <w:tab w:val="left" w:pos="4820"/>
      </w:tabs>
    </w:pPr>
    <w:rPr>
      <w:rFonts w:cs="Arial"/>
    </w:rPr>
  </w:style>
  <w:style w:type="paragraph" w:styleId="Corpodeltesto2">
    <w:name w:val="Body Text 2"/>
    <w:basedOn w:val="Normale"/>
    <w:rsid w:val="00B61DEC"/>
    <w:pPr>
      <w:autoSpaceDE w:val="0"/>
      <w:autoSpaceDN w:val="0"/>
      <w:adjustRightInd w:val="0"/>
      <w:jc w:val="both"/>
    </w:pPr>
    <w:rPr>
      <w:color w:val="000000"/>
    </w:rPr>
  </w:style>
  <w:style w:type="paragraph" w:styleId="Rientrocorpodeltesto">
    <w:name w:val="Body Text Indent"/>
    <w:basedOn w:val="Normale"/>
    <w:rsid w:val="00B61DEC"/>
    <w:pPr>
      <w:ind w:firstLine="709"/>
      <w:jc w:val="both"/>
    </w:pPr>
    <w:rPr>
      <w:rFonts w:ascii="Garamond" w:hAnsi="Garamond"/>
      <w:sz w:val="28"/>
      <w:szCs w:val="20"/>
    </w:rPr>
  </w:style>
  <w:style w:type="paragraph" w:styleId="Rientrocorpodeltesto2">
    <w:name w:val="Body Text Indent 2"/>
    <w:basedOn w:val="Normale"/>
    <w:rsid w:val="00B61DEC"/>
    <w:pPr>
      <w:ind w:firstLine="708"/>
      <w:jc w:val="both"/>
    </w:pPr>
    <w:rPr>
      <w:rFonts w:ascii="Garamond" w:hAnsi="Garamond"/>
      <w:sz w:val="28"/>
      <w:szCs w:val="20"/>
    </w:rPr>
  </w:style>
  <w:style w:type="paragraph" w:styleId="Pidipagina">
    <w:name w:val="footer"/>
    <w:basedOn w:val="Normale"/>
    <w:link w:val="PidipaginaCarattere"/>
    <w:uiPriority w:val="99"/>
    <w:rsid w:val="00B61D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1DEC"/>
  </w:style>
  <w:style w:type="paragraph" w:styleId="Corpodeltesto3">
    <w:name w:val="Body Text 3"/>
    <w:basedOn w:val="Normale"/>
    <w:rsid w:val="00B61DEC"/>
    <w:pPr>
      <w:autoSpaceDE w:val="0"/>
      <w:autoSpaceDN w:val="0"/>
      <w:adjustRightInd w:val="0"/>
      <w:spacing w:line="320" w:lineRule="exact"/>
      <w:jc w:val="both"/>
    </w:pPr>
    <w:rPr>
      <w:rFonts w:ascii="Futura Md BT" w:hAnsi="Futura Md BT"/>
      <w:b/>
      <w:color w:val="0000FF"/>
      <w:spacing w:val="4"/>
      <w:sz w:val="20"/>
      <w:lang w:val="en-GB"/>
    </w:rPr>
  </w:style>
  <w:style w:type="character" w:styleId="Collegamentoipertestuale">
    <w:name w:val="Hyperlink"/>
    <w:basedOn w:val="Carpredefinitoparagrafo"/>
    <w:rsid w:val="00B61DEC"/>
    <w:rPr>
      <w:color w:val="0000FF"/>
      <w:u w:val="single"/>
    </w:rPr>
  </w:style>
  <w:style w:type="paragraph" w:styleId="Testofumetto">
    <w:name w:val="Balloon Text"/>
    <w:basedOn w:val="Normale"/>
    <w:semiHidden/>
    <w:rsid w:val="00B61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61DEC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B61DEC"/>
    <w:pPr>
      <w:spacing w:before="100" w:beforeAutospacing="1" w:after="100" w:afterAutospacing="1"/>
    </w:pPr>
  </w:style>
  <w:style w:type="paragraph" w:customStyle="1" w:styleId="cogfs">
    <w:name w:val="cogfs"/>
    <w:basedOn w:val="Normale"/>
    <w:rsid w:val="00B61DEC"/>
    <w:pPr>
      <w:widowControl w:val="0"/>
      <w:tabs>
        <w:tab w:val="left" w:pos="4820"/>
        <w:tab w:val="center" w:pos="6379"/>
      </w:tabs>
      <w:spacing w:after="240"/>
    </w:pPr>
    <w:rPr>
      <w:rFonts w:ascii="Garamond" w:hAnsi="Garamond"/>
      <w:i/>
      <w:sz w:val="28"/>
      <w:szCs w:val="20"/>
    </w:rPr>
  </w:style>
  <w:style w:type="paragraph" w:styleId="Testonotaapidipagina">
    <w:name w:val="footnote text"/>
    <w:basedOn w:val="Normale"/>
    <w:rsid w:val="00A70475"/>
    <w:rPr>
      <w:sz w:val="20"/>
      <w:szCs w:val="20"/>
    </w:rPr>
  </w:style>
  <w:style w:type="character" w:styleId="Rimandonotaapidipagina">
    <w:name w:val="footnote reference"/>
    <w:basedOn w:val="Carpredefinitoparagrafo"/>
    <w:rsid w:val="00A7047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017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72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30172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01723"/>
  </w:style>
  <w:style w:type="character" w:styleId="Rimandonotadichiusura">
    <w:name w:val="endnote reference"/>
    <w:basedOn w:val="Carpredefinitoparagrafo"/>
    <w:rsid w:val="0030172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F6AA5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43E77"/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3E77"/>
    <w:rPr>
      <w:rFonts w:ascii="Consolas" w:eastAsia="Calibri" w:hAnsi="Consolas" w:cs="Consolas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rsid w:val="00D35651"/>
    <w:rPr>
      <w:b/>
      <w:sz w:val="24"/>
      <w:szCs w:val="24"/>
    </w:rPr>
  </w:style>
  <w:style w:type="character" w:styleId="Collegamentovisitato">
    <w:name w:val="FollowedHyperlink"/>
    <w:basedOn w:val="Carpredefinitoparagrafo"/>
    <w:rsid w:val="00666B79"/>
    <w:rPr>
      <w:color w:val="800080"/>
      <w:u w:val="single"/>
    </w:rPr>
  </w:style>
  <w:style w:type="paragraph" w:styleId="IndirizzoHTML">
    <w:name w:val="HTML Address"/>
    <w:basedOn w:val="Normale"/>
    <w:link w:val="IndirizzoHTMLCarattere"/>
    <w:unhideWhenUsed/>
    <w:rsid w:val="007B347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rsid w:val="007B3472"/>
    <w:rPr>
      <w:i/>
      <w:iCs/>
      <w:sz w:val="24"/>
      <w:szCs w:val="24"/>
    </w:rPr>
  </w:style>
  <w:style w:type="character" w:customStyle="1" w:styleId="listapuntonero">
    <w:name w:val="listapuntonero"/>
    <w:basedOn w:val="Carpredefinitoparagrafo"/>
    <w:rsid w:val="004E5E40"/>
  </w:style>
  <w:style w:type="character" w:styleId="Rimandocommento">
    <w:name w:val="annotation reference"/>
    <w:basedOn w:val="Carpredefinitoparagrafo"/>
    <w:uiPriority w:val="99"/>
    <w:semiHidden/>
    <w:rsid w:val="000969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9699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9699B"/>
    <w:rPr>
      <w:b/>
      <w:bCs/>
    </w:rPr>
  </w:style>
  <w:style w:type="character" w:customStyle="1" w:styleId="shorttext">
    <w:name w:val="short_text"/>
    <w:basedOn w:val="Carpredefinitoparagrafo"/>
    <w:rsid w:val="0009699B"/>
  </w:style>
  <w:style w:type="character" w:customStyle="1" w:styleId="hps">
    <w:name w:val="hps"/>
    <w:basedOn w:val="Carpredefinitoparagrafo"/>
    <w:rsid w:val="0009699B"/>
  </w:style>
  <w:style w:type="character" w:styleId="Enfasicorsivo">
    <w:name w:val="Emphasis"/>
    <w:uiPriority w:val="20"/>
    <w:qFormat/>
    <w:rsid w:val="00627EC7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25A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4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4CC7"/>
    <w:rPr>
      <w:b/>
      <w:bCs/>
      <w:i/>
      <w:iCs/>
      <w:color w:val="4F81BD" w:themeColor="accent1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8D131A"/>
  </w:style>
  <w:style w:type="paragraph" w:styleId="Sottotitolo">
    <w:name w:val="Subtitle"/>
    <w:basedOn w:val="Normale"/>
    <w:next w:val="Normale"/>
    <w:link w:val="SottotitoloCarattere"/>
    <w:uiPriority w:val="11"/>
    <w:qFormat/>
    <w:rsid w:val="008D13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13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e">
    <w:name w:val="Revision"/>
    <w:hidden/>
    <w:uiPriority w:val="99"/>
    <w:semiHidden/>
    <w:rsid w:val="00E6583F"/>
    <w:rPr>
      <w:sz w:val="24"/>
      <w:szCs w:val="24"/>
    </w:rPr>
  </w:style>
  <w:style w:type="paragraph" w:customStyle="1" w:styleId="western">
    <w:name w:val="western"/>
    <w:basedOn w:val="Normale"/>
    <w:rsid w:val="00EE0B69"/>
    <w:pPr>
      <w:spacing w:before="100"/>
      <w:jc w:val="both"/>
    </w:pPr>
    <w:rPr>
      <w:rFonts w:ascii="Garamond" w:eastAsiaTheme="minorHAnsi" w:hAnsi="Garamond"/>
      <w:color w:val="000000"/>
    </w:rPr>
  </w:style>
  <w:style w:type="paragraph" w:customStyle="1" w:styleId="Normale1">
    <w:name w:val="Normale1"/>
    <w:rsid w:val="00C409C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Data1">
    <w:name w:val="Data1"/>
    <w:basedOn w:val="Normale"/>
    <w:rsid w:val="003401AA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10"/>
    <w:qFormat/>
    <w:rsid w:val="006F5022"/>
    <w:pPr>
      <w:jc w:val="center"/>
    </w:pPr>
    <w:rPr>
      <w:rFonts w:eastAsiaTheme="minorHAnsi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6F5022"/>
    <w:rPr>
      <w:rFonts w:eastAsiaTheme="minorHAnsi"/>
      <w:sz w:val="36"/>
      <w:szCs w:val="36"/>
    </w:rPr>
  </w:style>
  <w:style w:type="character" w:customStyle="1" w:styleId="apple-converted-space">
    <w:name w:val="apple-converted-space"/>
    <w:basedOn w:val="Carpredefinitoparagrafo"/>
    <w:rsid w:val="00F247A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570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2493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11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9486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\Dati%20applicazioni\Microsoft\Modelli\Normalcorpor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6D0A-27CD-4D5F-903C-CF610D71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Normalcorporate</Template>
  <TotalTime>243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DOLOR SIT AMET (TITOLO)</vt:lpstr>
      <vt:lpstr>LOREM IPSUM DOLOR SIT AMET (TITOLO)</vt:lpstr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 (TITOLO)</dc:title>
  <dc:creator>Direzione Relazioni Estene</dc:creator>
  <cp:lastModifiedBy>SCATENA SARA</cp:lastModifiedBy>
  <cp:revision>16</cp:revision>
  <cp:lastPrinted>2019-05-29T08:56:00Z</cp:lastPrinted>
  <dcterms:created xsi:type="dcterms:W3CDTF">2019-05-23T10:55:00Z</dcterms:created>
  <dcterms:modified xsi:type="dcterms:W3CDTF">2019-05-29T14:23:00Z</dcterms:modified>
</cp:coreProperties>
</file>