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18" w:rsidRDefault="00A01F18" w:rsidP="00AC5367">
      <w:pPr>
        <w:pStyle w:val="NormalWeb"/>
        <w:jc w:val="center"/>
        <w:rPr>
          <w:rFonts w:ascii="Verdana" w:hAnsi="Verdana"/>
          <w:b/>
          <w:bCs/>
          <w:sz w:val="28"/>
          <w:szCs w:val="28"/>
        </w:rPr>
      </w:pPr>
      <w:r>
        <w:object w:dxaOrig="384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82.5pt" o:ole="">
            <v:imagedata r:id="rId5" o:title=""/>
          </v:shape>
          <o:OLEObject Type="Embed" ProgID="Photoshop.Image.3" ShapeID="_x0000_i1025" DrawAspect="Content" ObjectID="_1429597749" r:id="rId6"/>
        </w:object>
      </w:r>
    </w:p>
    <w:p w:rsidR="00A01F18" w:rsidRDefault="00A01F18" w:rsidP="00AC536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01F18" w:rsidRPr="00503821" w:rsidRDefault="00A01F18" w:rsidP="00AC536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01F18" w:rsidRDefault="00A01F18" w:rsidP="00E6169B">
      <w:pPr>
        <w:pStyle w:val="Pa0"/>
        <w:jc w:val="center"/>
        <w:rPr>
          <w:rFonts w:cs="Copperplate Gothic Bold"/>
          <w:color w:val="000000"/>
          <w:sz w:val="28"/>
          <w:szCs w:val="28"/>
        </w:rPr>
      </w:pPr>
      <w:r>
        <w:t xml:space="preserve"> </w:t>
      </w:r>
    </w:p>
    <w:p w:rsidR="00A01F18" w:rsidRDefault="00A01F18" w:rsidP="00E6169B">
      <w:pPr>
        <w:pStyle w:val="NormalWeb"/>
        <w:jc w:val="center"/>
        <w:rPr>
          <w:rStyle w:val="A3"/>
          <w:rFonts w:cs="Copperplate Gothic Bold"/>
          <w:sz w:val="36"/>
          <w:szCs w:val="36"/>
        </w:rPr>
      </w:pPr>
      <w:r w:rsidRPr="00E6169B">
        <w:rPr>
          <w:rStyle w:val="A3"/>
          <w:rFonts w:cs="Copperplate Gothic Bold"/>
          <w:sz w:val="36"/>
          <w:szCs w:val="36"/>
        </w:rPr>
        <w:t>La cultura della prevenzione salute in azienda:</w:t>
      </w:r>
    </w:p>
    <w:p w:rsidR="00A01F18" w:rsidRDefault="00A01F18" w:rsidP="00E6169B">
      <w:pPr>
        <w:pStyle w:val="NormalWeb"/>
        <w:jc w:val="center"/>
        <w:rPr>
          <w:rStyle w:val="A3"/>
          <w:rFonts w:cs="Copperplate Gothic Bold"/>
          <w:sz w:val="36"/>
          <w:szCs w:val="36"/>
        </w:rPr>
      </w:pPr>
      <w:r w:rsidRPr="00A147D9">
        <w:rPr>
          <w:rStyle w:val="A3"/>
          <w:rFonts w:cs="Copperplate Gothic Bold"/>
          <w:sz w:val="36"/>
          <w:szCs w:val="36"/>
        </w:rPr>
        <w:t>un nuovo welfare aziendale</w:t>
      </w:r>
    </w:p>
    <w:p w:rsidR="00A01F18" w:rsidRPr="00A147D9" w:rsidRDefault="00A01F18" w:rsidP="00E6169B">
      <w:pPr>
        <w:pStyle w:val="NormalWeb"/>
        <w:jc w:val="center"/>
        <w:rPr>
          <w:rStyle w:val="A3"/>
          <w:rFonts w:cs="Copperplate Gothic Bold"/>
          <w:sz w:val="36"/>
          <w:szCs w:val="36"/>
        </w:rPr>
      </w:pPr>
    </w:p>
    <w:p w:rsidR="00A01F18" w:rsidRPr="00CA5A90" w:rsidRDefault="00A01F18" w:rsidP="00CA5A90">
      <w:pPr>
        <w:jc w:val="center"/>
        <w:rPr>
          <w:rFonts w:ascii="Arial" w:hAnsi="Arial" w:cs="Arial"/>
          <w:b/>
          <w:sz w:val="21"/>
          <w:szCs w:val="21"/>
        </w:rPr>
      </w:pPr>
      <w:r w:rsidRPr="00CA5A90">
        <w:rPr>
          <w:rFonts w:ascii="Arial" w:hAnsi="Arial" w:cs="Arial"/>
          <w:b/>
          <w:sz w:val="21"/>
          <w:szCs w:val="21"/>
        </w:rPr>
        <w:t xml:space="preserve">SCHEDA DI ADESIONE PROGETTO </w:t>
      </w:r>
    </w:p>
    <w:p w:rsidR="00A01F18" w:rsidRDefault="00A01F18" w:rsidP="00B97F6C">
      <w:pPr>
        <w:jc w:val="both"/>
        <w:rPr>
          <w:rFonts w:ascii="Arial" w:hAnsi="Arial" w:cs="Arial"/>
          <w:sz w:val="21"/>
          <w:szCs w:val="21"/>
        </w:rPr>
      </w:pPr>
    </w:p>
    <w:p w:rsidR="00A01F18" w:rsidRDefault="00A01F18" w:rsidP="00B97F6C">
      <w:pPr>
        <w:jc w:val="both"/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AZIENDA/RAGIONE SOCIALE ___________________________________________________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SEDE LEGALE  ___________________________________________________________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EVENTUALI SEDI DISTACCATE _______________________________________________________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LOCALITA’ ___________________________________ CAP __________ PROVINCIA ____________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SITO WEB _________________________________________________________________________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NUMERO DIPENDENTI __________________ 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SETTORE MERCEOLOGICO _________________________________________________________ 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REFERENTE AZIENDALE ____________________________________________________________</w:t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Pr="00B65EE9" w:rsidRDefault="00A01F18" w:rsidP="00CA5A90">
      <w:pPr>
        <w:rPr>
          <w:rFonts w:ascii="Arial" w:hAnsi="Arial" w:cs="Arial"/>
          <w:sz w:val="22"/>
          <w:szCs w:val="21"/>
        </w:rPr>
      </w:pPr>
      <w:r w:rsidRPr="00B65EE9">
        <w:rPr>
          <w:rFonts w:ascii="Arial" w:hAnsi="Arial" w:cs="Arial"/>
          <w:b/>
          <w:sz w:val="21"/>
          <w:szCs w:val="21"/>
        </w:rPr>
        <w:t>ADERISCO AL PROGETTO COME AZIENDA MENTOR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65EE9">
        <w:rPr>
          <w:rFonts w:ascii="Arial" w:hAnsi="Arial" w:cs="Arial"/>
          <w:sz w:val="22"/>
          <w:szCs w:val="22"/>
        </w:rPr>
        <w:sym w:font="Wingdings" w:char="F0A6"/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Pr="00B65EE9" w:rsidRDefault="00A01F18" w:rsidP="00CA5A90">
      <w:pPr>
        <w:rPr>
          <w:rFonts w:ascii="Arial" w:hAnsi="Arial" w:cs="Arial"/>
          <w:sz w:val="22"/>
          <w:szCs w:val="21"/>
        </w:rPr>
      </w:pPr>
      <w:r w:rsidRPr="00B65EE9">
        <w:rPr>
          <w:rFonts w:ascii="Arial" w:hAnsi="Arial" w:cs="Arial"/>
          <w:b/>
          <w:sz w:val="21"/>
          <w:szCs w:val="21"/>
        </w:rPr>
        <w:t>ADERISCO AL PROGETTO PER REALIZZARE GIORNATE INFORMATIVE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65EE9">
        <w:rPr>
          <w:rFonts w:ascii="Arial" w:hAnsi="Arial" w:cs="Arial"/>
          <w:sz w:val="22"/>
          <w:szCs w:val="22"/>
        </w:rPr>
        <w:sym w:font="Wingdings" w:char="F0A6"/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 w:rsidRPr="00B65EE9">
        <w:rPr>
          <w:rFonts w:ascii="Arial" w:hAnsi="Arial" w:cs="Arial"/>
          <w:b/>
          <w:sz w:val="21"/>
          <w:szCs w:val="21"/>
        </w:rPr>
        <w:t>ADERISCO AL PROGETTO PER REALIZZARE GIORNATE DI PREVENZIONE CON VISITE</w:t>
      </w:r>
      <w:r>
        <w:rPr>
          <w:rFonts w:ascii="Arial" w:hAnsi="Arial" w:cs="Arial"/>
          <w:sz w:val="21"/>
          <w:szCs w:val="21"/>
        </w:rPr>
        <w:tab/>
      </w:r>
      <w:r w:rsidRPr="00B65EE9">
        <w:rPr>
          <w:rFonts w:ascii="Arial" w:hAnsi="Arial" w:cs="Arial"/>
          <w:sz w:val="22"/>
          <w:szCs w:val="22"/>
        </w:rPr>
        <w:sym w:font="Wingdings" w:char="F0A6"/>
      </w: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</w:p>
    <w:p w:rsidR="00A01F18" w:rsidRDefault="00A01F18" w:rsidP="00CA5A9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MOTIVAZIONE ADESIONE ____________________________________________________________________________________________________________________________________________________________________</w:t>
      </w:r>
    </w:p>
    <w:p w:rsidR="00A01F18" w:rsidRDefault="00A01F18" w:rsidP="008027EB">
      <w:pPr>
        <w:jc w:val="both"/>
        <w:rPr>
          <w:rFonts w:ascii="Arial" w:hAnsi="Arial" w:cs="Arial"/>
          <w:sz w:val="21"/>
          <w:szCs w:val="21"/>
        </w:rPr>
      </w:pPr>
    </w:p>
    <w:p w:rsidR="00A01F18" w:rsidRDefault="00A01F18" w:rsidP="00AC53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ulteriori informazion</w:t>
      </w:r>
      <w:r w:rsidRPr="00CF6402">
        <w:rPr>
          <w:rFonts w:ascii="Arial" w:hAnsi="Arial" w:cs="Arial"/>
          <w:sz w:val="18"/>
          <w:szCs w:val="18"/>
        </w:rPr>
        <w:t>i: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01F18" w:rsidRDefault="00A01F18" w:rsidP="00B65EE9">
      <w:pPr>
        <w:pStyle w:val="E-mailSignature"/>
        <w:rPr>
          <w:rFonts w:ascii="Calibri" w:hAnsi="Calibri"/>
          <w:b/>
          <w:bCs/>
          <w:color w:val="000080"/>
          <w:sz w:val="20"/>
          <w:szCs w:val="20"/>
        </w:rPr>
      </w:pPr>
      <w:r>
        <w:rPr>
          <w:rFonts w:ascii="Calibri" w:hAnsi="Calibri"/>
          <w:b/>
          <w:bCs/>
          <w:color w:val="000080"/>
          <w:sz w:val="20"/>
          <w:szCs w:val="20"/>
        </w:rPr>
        <w:t>ANIMA PER IL SOCIALE NEI VALORI D'IMPRESA</w:t>
      </w:r>
    </w:p>
    <w:p w:rsidR="00A01F18" w:rsidRDefault="00A01F18" w:rsidP="00B65EE9">
      <w:pPr>
        <w:pStyle w:val="E-mailSignature"/>
        <w:rPr>
          <w:rFonts w:ascii="Calibri" w:hAnsi="Calibri"/>
          <w:b/>
          <w:bCs/>
          <w:color w:val="000080"/>
          <w:sz w:val="20"/>
          <w:szCs w:val="20"/>
        </w:rPr>
      </w:pPr>
      <w:r>
        <w:rPr>
          <w:rFonts w:ascii="Calibri" w:hAnsi="Calibri"/>
          <w:b/>
          <w:bCs/>
          <w:color w:val="000080"/>
          <w:sz w:val="20"/>
          <w:szCs w:val="20"/>
        </w:rPr>
        <w:t>Area Progetti</w:t>
      </w:r>
    </w:p>
    <w:p w:rsidR="00A01F18" w:rsidRDefault="00A01F18" w:rsidP="00B65EE9">
      <w:pPr>
        <w:pStyle w:val="E-mailSignature"/>
        <w:rPr>
          <w:rFonts w:ascii="Calibri" w:hAnsi="Calibri"/>
          <w:b/>
          <w:bCs/>
          <w:color w:val="000080"/>
          <w:sz w:val="20"/>
          <w:szCs w:val="20"/>
        </w:rPr>
      </w:pPr>
      <w:r>
        <w:rPr>
          <w:rFonts w:ascii="Calibri" w:hAnsi="Calibri"/>
          <w:b/>
          <w:bCs/>
          <w:color w:val="000080"/>
          <w:sz w:val="20"/>
          <w:szCs w:val="20"/>
        </w:rPr>
        <w:t>06 844 99 318</w:t>
      </w:r>
    </w:p>
    <w:p w:rsidR="00A01F18" w:rsidRDefault="00A01F18" w:rsidP="00B65EE9">
      <w:pPr>
        <w:pStyle w:val="E-mailSignature"/>
        <w:rPr>
          <w:rFonts w:ascii="Calibri" w:hAnsi="Calibri"/>
          <w:b/>
          <w:bCs/>
          <w:color w:val="000080"/>
          <w:sz w:val="20"/>
          <w:szCs w:val="20"/>
        </w:rPr>
      </w:pPr>
      <w:hyperlink r:id="rId7" w:history="1">
        <w:r>
          <w:rPr>
            <w:rStyle w:val="Hyperlink"/>
            <w:rFonts w:ascii="Calibri" w:hAnsi="Calibri"/>
            <w:b/>
            <w:bCs/>
            <w:sz w:val="20"/>
            <w:szCs w:val="20"/>
          </w:rPr>
          <w:t>info@animaroma.it</w:t>
        </w:r>
      </w:hyperlink>
    </w:p>
    <w:p w:rsidR="00A01F18" w:rsidRDefault="00A01F18" w:rsidP="00B65EE9">
      <w:pPr>
        <w:pStyle w:val="E-mailSignature"/>
        <w:rPr>
          <w:b/>
          <w:bCs/>
          <w:color w:val="000080"/>
        </w:rPr>
      </w:pPr>
      <w:hyperlink r:id="rId8" w:history="1">
        <w:r>
          <w:rPr>
            <w:rStyle w:val="Hyperlink"/>
            <w:rFonts w:ascii="Calibri" w:hAnsi="Calibri"/>
            <w:b/>
            <w:bCs/>
            <w:sz w:val="20"/>
            <w:szCs w:val="20"/>
          </w:rPr>
          <w:t>www.animaroma.it</w:t>
        </w:r>
      </w:hyperlink>
    </w:p>
    <w:p w:rsidR="00A01F18" w:rsidRDefault="00A01F18" w:rsidP="00B65EE9"/>
    <w:sectPr w:rsidR="00A01F18" w:rsidSect="00D6098A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AC9"/>
    <w:multiLevelType w:val="hybridMultilevel"/>
    <w:tmpl w:val="99480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367"/>
    <w:rsid w:val="000119B8"/>
    <w:rsid w:val="00043047"/>
    <w:rsid w:val="000543D8"/>
    <w:rsid w:val="00056787"/>
    <w:rsid w:val="000A01E1"/>
    <w:rsid w:val="000A3788"/>
    <w:rsid w:val="00150875"/>
    <w:rsid w:val="001810E3"/>
    <w:rsid w:val="001B2C19"/>
    <w:rsid w:val="001C7A40"/>
    <w:rsid w:val="001D4406"/>
    <w:rsid w:val="00251C39"/>
    <w:rsid w:val="00253D8D"/>
    <w:rsid w:val="0026789E"/>
    <w:rsid w:val="00280AC2"/>
    <w:rsid w:val="00280CFC"/>
    <w:rsid w:val="002B5B84"/>
    <w:rsid w:val="002F0674"/>
    <w:rsid w:val="002F71CE"/>
    <w:rsid w:val="00332EB8"/>
    <w:rsid w:val="003501FD"/>
    <w:rsid w:val="00393167"/>
    <w:rsid w:val="003948E9"/>
    <w:rsid w:val="003A15B1"/>
    <w:rsid w:val="003D0646"/>
    <w:rsid w:val="003F1134"/>
    <w:rsid w:val="003F35FB"/>
    <w:rsid w:val="0040438D"/>
    <w:rsid w:val="00430F6A"/>
    <w:rsid w:val="00445CFA"/>
    <w:rsid w:val="0045220B"/>
    <w:rsid w:val="004761E2"/>
    <w:rsid w:val="00482FD4"/>
    <w:rsid w:val="0048710D"/>
    <w:rsid w:val="00497FB5"/>
    <w:rsid w:val="004B3715"/>
    <w:rsid w:val="004C1131"/>
    <w:rsid w:val="004F0927"/>
    <w:rsid w:val="00502332"/>
    <w:rsid w:val="00503821"/>
    <w:rsid w:val="00513837"/>
    <w:rsid w:val="005C0564"/>
    <w:rsid w:val="006C315A"/>
    <w:rsid w:val="00762F74"/>
    <w:rsid w:val="007A3313"/>
    <w:rsid w:val="007B2283"/>
    <w:rsid w:val="008027EB"/>
    <w:rsid w:val="0082073D"/>
    <w:rsid w:val="008364BA"/>
    <w:rsid w:val="00846CF7"/>
    <w:rsid w:val="00864B69"/>
    <w:rsid w:val="008911D3"/>
    <w:rsid w:val="008955C1"/>
    <w:rsid w:val="008A1759"/>
    <w:rsid w:val="008E0EA3"/>
    <w:rsid w:val="008F6CD0"/>
    <w:rsid w:val="00916477"/>
    <w:rsid w:val="00945379"/>
    <w:rsid w:val="009B1B2F"/>
    <w:rsid w:val="009F35E1"/>
    <w:rsid w:val="00A01F18"/>
    <w:rsid w:val="00A147D9"/>
    <w:rsid w:val="00A2170C"/>
    <w:rsid w:val="00A36E7F"/>
    <w:rsid w:val="00A573E6"/>
    <w:rsid w:val="00AC4ACF"/>
    <w:rsid w:val="00AC5367"/>
    <w:rsid w:val="00B31ADA"/>
    <w:rsid w:val="00B32BB1"/>
    <w:rsid w:val="00B33479"/>
    <w:rsid w:val="00B50D45"/>
    <w:rsid w:val="00B65EE9"/>
    <w:rsid w:val="00B72B65"/>
    <w:rsid w:val="00B944E7"/>
    <w:rsid w:val="00B97F6C"/>
    <w:rsid w:val="00C36E37"/>
    <w:rsid w:val="00C74DC0"/>
    <w:rsid w:val="00CA5A90"/>
    <w:rsid w:val="00CB0735"/>
    <w:rsid w:val="00CB379E"/>
    <w:rsid w:val="00CC7BAF"/>
    <w:rsid w:val="00CF6402"/>
    <w:rsid w:val="00D04989"/>
    <w:rsid w:val="00D32566"/>
    <w:rsid w:val="00D6098A"/>
    <w:rsid w:val="00D63F50"/>
    <w:rsid w:val="00D841B2"/>
    <w:rsid w:val="00DD429E"/>
    <w:rsid w:val="00E043C4"/>
    <w:rsid w:val="00E53CE5"/>
    <w:rsid w:val="00E6169B"/>
    <w:rsid w:val="00E8757B"/>
    <w:rsid w:val="00EF593D"/>
    <w:rsid w:val="00F255F4"/>
    <w:rsid w:val="00F450BD"/>
    <w:rsid w:val="00F45D94"/>
    <w:rsid w:val="00F7746D"/>
    <w:rsid w:val="00F8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5367"/>
  </w:style>
  <w:style w:type="character" w:customStyle="1" w:styleId="StileMessaggioDiPostaElettronica16">
    <w:name w:val="EmailStyle16"/>
    <w:aliases w:val="EmailStyle16"/>
    <w:basedOn w:val="DefaultParagraphFont"/>
    <w:uiPriority w:val="99"/>
    <w:semiHidden/>
    <w:personal/>
    <w:rsid w:val="000543D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uiPriority w:val="99"/>
    <w:rsid w:val="00E6169B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169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6169B"/>
    <w:rPr>
      <w:color w:val="000000"/>
      <w:sz w:val="28"/>
    </w:rPr>
  </w:style>
  <w:style w:type="character" w:customStyle="1" w:styleId="A1">
    <w:name w:val="A1"/>
    <w:uiPriority w:val="99"/>
    <w:rsid w:val="00E6169B"/>
    <w:rPr>
      <w:color w:val="000000"/>
      <w:sz w:val="20"/>
    </w:rPr>
  </w:style>
  <w:style w:type="character" w:styleId="Hyperlink">
    <w:name w:val="Hyperlink"/>
    <w:basedOn w:val="DefaultParagraphFont"/>
    <w:uiPriority w:val="99"/>
    <w:rsid w:val="00E6169B"/>
    <w:rPr>
      <w:rFonts w:ascii="Verdana" w:hAnsi="Verdana" w:cs="Times New Roman"/>
      <w:color w:val="000000"/>
      <w:sz w:val="15"/>
      <w:szCs w:val="1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6169B"/>
    <w:rPr>
      <w:rFonts w:cs="Times New Roman"/>
      <w:b/>
      <w:bCs/>
    </w:rPr>
  </w:style>
  <w:style w:type="character" w:customStyle="1" w:styleId="A0">
    <w:name w:val="A0"/>
    <w:uiPriority w:val="99"/>
    <w:rsid w:val="0026789E"/>
    <w:rPr>
      <w:b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267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B65EE9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65EE9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ro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ima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202</Words>
  <Characters>1156</Characters>
  <Application>Microsoft Office Outlook</Application>
  <DocSecurity>0</DocSecurity>
  <Lines>0</Lines>
  <Paragraphs>0</Paragraphs>
  <ScaleCrop>false</ScaleCrop>
  <Company>Johnson &amp; Johnson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Animabis</dc:creator>
  <cp:keywords/>
  <dc:description/>
  <cp:lastModifiedBy>anima4</cp:lastModifiedBy>
  <cp:revision>2</cp:revision>
  <cp:lastPrinted>2013-05-08T07:36:00Z</cp:lastPrinted>
  <dcterms:created xsi:type="dcterms:W3CDTF">2013-05-09T07:43:00Z</dcterms:created>
  <dcterms:modified xsi:type="dcterms:W3CDTF">2013-05-09T07:43:00Z</dcterms:modified>
</cp:coreProperties>
</file>